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418D" w14:textId="2F3B9338" w:rsidR="00D815AA" w:rsidRPr="002A00C3" w:rsidRDefault="00F671B0" w:rsidP="00356F94">
      <w:pPr>
        <w:spacing w:after="0"/>
        <w:rPr>
          <w:b/>
          <w:lang w:val="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1B8B9B85" wp14:editId="10E646E2">
                <wp:simplePos x="0" y="0"/>
                <wp:positionH relativeFrom="margin">
                  <wp:align>center</wp:align>
                </wp:positionH>
                <wp:positionV relativeFrom="paragraph">
                  <wp:posOffset>-625475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42977D9A" w14:textId="77777777" w:rsidR="00F671B0" w:rsidRPr="00945287" w:rsidRDefault="00F671B0" w:rsidP="00F671B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BA5429" w14:textId="77777777" w:rsidR="00F671B0" w:rsidRPr="00945287" w:rsidRDefault="00F671B0" w:rsidP="00F671B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B9B85" id="_x0000_t202" coordsize="21600,21600" o:spt="202" path="m,l,21600r21600,l21600,xe">
                <v:stroke joinstyle="miter"/>
                <v:path gradientshapeok="t" o:connecttype="rect"/>
              </v:shapetype>
              <v:shape id="Text Box 2" o:spid="_x0000_s1026" type="#_x0000_t202" style="position:absolute;margin-left:0;margin-top:-49.2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" stroked="f">
                <v:textbox>
                  <w:txbxContent>
                    <w:p w14:paraId="42977D9A" w14:textId="77777777" w:rsidR="00F671B0" w:rsidRPr="00945287" w:rsidRDefault="00F671B0" w:rsidP="00F671B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BA5429" w14:textId="77777777" w:rsidR="00F671B0" w:rsidRPr="00945287" w:rsidRDefault="00F671B0" w:rsidP="00F671B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p>
    <w:p w14:paraId="69DCA05F" w14:textId="113EBAAA" w:rsidR="00EC7C21" w:rsidRPr="00F671B0" w:rsidRDefault="00EC7C21" w:rsidP="00F671B0">
      <w:pPr>
        <w:spacing w:after="120" w:line="240" w:lineRule="auto"/>
        <w:ind w:right="28"/>
        <w:jc w:val="center"/>
        <w:rPr>
          <w:rFonts w:ascii="Verdana" w:eastAsia="Times New Roman" w:hAnsi="Verdana" w:cs="Arial"/>
          <w:b/>
          <w:color w:val="002060"/>
          <w:sz w:val="28"/>
          <w:szCs w:val="36"/>
          <w:lang w:val="en-GB"/>
        </w:rPr>
      </w:pPr>
      <w:r w:rsidRPr="00F671B0">
        <w:rPr>
          <w:rFonts w:ascii="Verdana" w:eastAsia="Times New Roman" w:hAnsi="Verdana" w:cs="Arial"/>
          <w:b/>
          <w:color w:val="002060"/>
          <w:sz w:val="28"/>
          <w:szCs w:val="36"/>
          <w:lang w:val="en-GB"/>
        </w:rPr>
        <w:t xml:space="preserve">During </w:t>
      </w:r>
      <w:r w:rsidR="00022A30" w:rsidRPr="00F671B0">
        <w:rPr>
          <w:rFonts w:ascii="Verdana" w:eastAsia="Times New Roman" w:hAnsi="Verdana" w:cs="Arial"/>
          <w:b/>
          <w:color w:val="002060"/>
          <w:sz w:val="28"/>
          <w:szCs w:val="36"/>
          <w:lang w:val="en-GB"/>
        </w:rPr>
        <w:t xml:space="preserve">the </w:t>
      </w:r>
      <w:r w:rsidRPr="00F671B0">
        <w:rPr>
          <w:rFonts w:ascii="Verdana" w:eastAsia="Times New Roman" w:hAnsi="Verdana" w:cs="Arial"/>
          <w:b/>
          <w:color w:val="002060"/>
          <w:sz w:val="28"/>
          <w:szCs w:val="36"/>
          <w:lang w:val="en-GB"/>
        </w:rPr>
        <w:t>Mobility</w:t>
      </w:r>
      <w:bookmarkStart w:id="0" w:name="_GoBack"/>
      <w:bookmarkEnd w:id="0"/>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356F94" w14:paraId="69DCA063" w14:textId="77777777" w:rsidTr="00F671B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56F94" w14:paraId="69DCA06C" w14:textId="77777777" w:rsidTr="00F671B0">
        <w:trPr>
          <w:trHeight w:val="860"/>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56F94" w:rsidRPr="002A00C3" w14:paraId="69DCA074" w14:textId="77777777" w:rsidTr="00F671B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0AFF01E3"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hideMark/>
          </w:tcPr>
          <w:p w14:paraId="69DCA070" w14:textId="3AD67A7F"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3551265"/>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hideMark/>
          </w:tcPr>
          <w:p w14:paraId="69DCA071" w14:textId="1B9AEB9B"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56F94" w:rsidRPr="002A00C3" w14:paraId="69DCA07C" w14:textId="77777777" w:rsidTr="00F671B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D079560"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hideMark/>
          </w:tcPr>
          <w:p w14:paraId="69DCA078" w14:textId="43433722"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27651832"/>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hideMark/>
          </w:tcPr>
          <w:p w14:paraId="69DCA079" w14:textId="3FCC2DAF"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631572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56F94" w:rsidRPr="002A00C3" w14:paraId="4E623970" w14:textId="77777777" w:rsidTr="00F671B0">
        <w:trPr>
          <w:trHeight w:val="181"/>
        </w:trPr>
        <w:tc>
          <w:tcPr>
            <w:tcW w:w="1002" w:type="dxa"/>
            <w:tcBorders>
              <w:top w:val="nil"/>
              <w:left w:val="double" w:sz="6" w:space="0" w:color="auto"/>
              <w:bottom w:val="nil"/>
              <w:right w:val="single" w:sz="8" w:space="0" w:color="auto"/>
            </w:tcBorders>
            <w:shd w:val="clear" w:color="auto" w:fill="auto"/>
            <w:noWrap/>
            <w:vAlign w:val="bottom"/>
          </w:tcPr>
          <w:p w14:paraId="41EE0674" w14:textId="77777777"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7A5FCA"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B9B0E8" w14:textId="77777777"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6C49D08" w14:textId="2E89DCED"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050599"/>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FC91333" w14:textId="50A4ABCC"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190525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66072692"/>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FF25674" w14:textId="74EDDB90" w:rsidR="00356F94"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1EEB928F"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p>
        </w:tc>
      </w:tr>
      <w:tr w:rsidR="00356F94" w:rsidRPr="002A00C3" w14:paraId="0093D20E" w14:textId="77777777" w:rsidTr="00F671B0">
        <w:trPr>
          <w:trHeight w:val="181"/>
        </w:trPr>
        <w:tc>
          <w:tcPr>
            <w:tcW w:w="1002" w:type="dxa"/>
            <w:tcBorders>
              <w:top w:val="nil"/>
              <w:left w:val="double" w:sz="6" w:space="0" w:color="auto"/>
              <w:bottom w:val="nil"/>
              <w:right w:val="single" w:sz="8" w:space="0" w:color="auto"/>
            </w:tcBorders>
            <w:shd w:val="clear" w:color="auto" w:fill="auto"/>
            <w:noWrap/>
            <w:vAlign w:val="bottom"/>
          </w:tcPr>
          <w:p w14:paraId="5A84BA02" w14:textId="77777777"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0E0B293"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2F6EB2" w14:textId="77777777"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1B66C78" w14:textId="7E043323"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868865"/>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3E6C0E36" w14:textId="0C993427"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967212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3783338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6A068E" w14:textId="584ED859" w:rsidR="00356F94"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488A66BA"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p>
        </w:tc>
      </w:tr>
      <w:tr w:rsidR="00356F94" w:rsidRPr="002A00C3" w14:paraId="5AE0D1DD" w14:textId="77777777" w:rsidTr="00F671B0">
        <w:trPr>
          <w:trHeight w:val="181"/>
        </w:trPr>
        <w:tc>
          <w:tcPr>
            <w:tcW w:w="1002" w:type="dxa"/>
            <w:tcBorders>
              <w:top w:val="nil"/>
              <w:left w:val="double" w:sz="6" w:space="0" w:color="auto"/>
              <w:bottom w:val="nil"/>
              <w:right w:val="single" w:sz="8" w:space="0" w:color="auto"/>
            </w:tcBorders>
            <w:shd w:val="clear" w:color="auto" w:fill="auto"/>
            <w:noWrap/>
            <w:vAlign w:val="bottom"/>
          </w:tcPr>
          <w:p w14:paraId="14B60347" w14:textId="77777777"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A868E0"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8CC280D" w14:textId="77777777"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B2949EC" w14:textId="3DB4404C"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71024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5A05BC59" w14:textId="716F56CB"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608245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607020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9178577" w14:textId="21322F40" w:rsidR="00356F94"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0667E5A0"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p>
        </w:tc>
      </w:tr>
      <w:tr w:rsidR="00356F94" w:rsidRPr="002A00C3" w14:paraId="74484CC4" w14:textId="77777777" w:rsidTr="00F671B0">
        <w:trPr>
          <w:trHeight w:val="181"/>
        </w:trPr>
        <w:tc>
          <w:tcPr>
            <w:tcW w:w="1002" w:type="dxa"/>
            <w:tcBorders>
              <w:top w:val="nil"/>
              <w:left w:val="double" w:sz="6" w:space="0" w:color="auto"/>
              <w:bottom w:val="nil"/>
              <w:right w:val="single" w:sz="8" w:space="0" w:color="auto"/>
            </w:tcBorders>
            <w:shd w:val="clear" w:color="auto" w:fill="auto"/>
            <w:noWrap/>
            <w:vAlign w:val="bottom"/>
          </w:tcPr>
          <w:p w14:paraId="2CCDBF8A" w14:textId="77777777"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C39E0B4"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6E55DA" w14:textId="77777777"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AE0346F" w14:textId="5E03666C"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007172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6484E8E" w14:textId="15A299B1"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973240"/>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8296782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FA7B52" w14:textId="42778BF1" w:rsidR="00356F94"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4A59DB8B"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p>
        </w:tc>
      </w:tr>
      <w:tr w:rsidR="00356F94" w:rsidRPr="002A00C3" w14:paraId="55856928" w14:textId="77777777" w:rsidTr="00F671B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1AF3378" w14:textId="77777777" w:rsidR="00356F94" w:rsidRPr="00356F94" w:rsidRDefault="00356F94" w:rsidP="00356F94">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9562FB4" w14:textId="77777777" w:rsidR="00356F94" w:rsidRPr="002A00C3" w:rsidRDefault="00356F94" w:rsidP="00356F9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A70CD35" w14:textId="77777777" w:rsidR="00356F94" w:rsidRPr="002A00C3" w:rsidRDefault="00356F94" w:rsidP="00356F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147D394E" w14:textId="1D6B2D16"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047554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230C3104" w14:textId="461033DF" w:rsidR="00356F94" w:rsidRDefault="00356F94" w:rsidP="00356F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0183586"/>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16905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5C12B77" w14:textId="49AF507D" w:rsidR="00356F94" w:rsidRDefault="00356F94" w:rsidP="00356F9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tcPr>
          <w:p w14:paraId="7EAD32DE" w14:textId="77777777" w:rsidR="00356F94" w:rsidRPr="002A00C3" w:rsidRDefault="00356F94" w:rsidP="00356F9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56F9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56F9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208029DD" w:rsidR="00E140F4" w:rsidRPr="00F671B0" w:rsidRDefault="00E140F4"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B9199F4" w:rsidR="00E140F4" w:rsidRPr="002A00C3" w:rsidRDefault="007B48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671B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B48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671B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5FDC2D88" w:rsidR="00E140F4" w:rsidRPr="00F671B0" w:rsidRDefault="00E140F4"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00B4D9" w:rsidR="00E140F4" w:rsidRPr="002A00C3" w:rsidRDefault="007B48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671B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B48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671B0" w:rsidRPr="002A00C3" w14:paraId="4918DD11" w14:textId="77777777" w:rsidTr="00F671B0">
        <w:trPr>
          <w:trHeight w:val="175"/>
        </w:trPr>
        <w:tc>
          <w:tcPr>
            <w:tcW w:w="989" w:type="dxa"/>
            <w:tcBorders>
              <w:top w:val="nil"/>
              <w:left w:val="double" w:sz="6" w:space="0" w:color="auto"/>
              <w:bottom w:val="nil"/>
              <w:right w:val="single" w:sz="8" w:space="0" w:color="auto"/>
            </w:tcBorders>
            <w:shd w:val="clear" w:color="auto" w:fill="auto"/>
            <w:noWrap/>
            <w:vAlign w:val="bottom"/>
          </w:tcPr>
          <w:p w14:paraId="42F1B3C5" w14:textId="77777777" w:rsidR="00F671B0" w:rsidRPr="00F671B0" w:rsidRDefault="00F671B0"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8A71CB" w14:textId="77777777" w:rsidR="00F671B0" w:rsidRPr="002A00C3" w:rsidRDefault="00F671B0" w:rsidP="00F671B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33C61CB"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E809BE9" w14:textId="5C2FFE62"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723545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EA1A74" w14:textId="5C552BD7"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94283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E05A1B1"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r>
      <w:tr w:rsidR="00F671B0" w:rsidRPr="002A00C3" w14:paraId="4C17AA6B" w14:textId="77777777" w:rsidTr="00F671B0">
        <w:trPr>
          <w:trHeight w:val="175"/>
        </w:trPr>
        <w:tc>
          <w:tcPr>
            <w:tcW w:w="989" w:type="dxa"/>
            <w:tcBorders>
              <w:top w:val="nil"/>
              <w:left w:val="double" w:sz="6" w:space="0" w:color="auto"/>
              <w:bottom w:val="nil"/>
              <w:right w:val="single" w:sz="8" w:space="0" w:color="auto"/>
            </w:tcBorders>
            <w:shd w:val="clear" w:color="auto" w:fill="auto"/>
            <w:noWrap/>
            <w:vAlign w:val="bottom"/>
          </w:tcPr>
          <w:p w14:paraId="40D637B3" w14:textId="77777777" w:rsidR="00F671B0" w:rsidRPr="00F671B0" w:rsidRDefault="00F671B0"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239C2D" w14:textId="77777777" w:rsidR="00F671B0" w:rsidRPr="002A00C3" w:rsidRDefault="00F671B0" w:rsidP="00F671B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2B557E"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7BB964" w14:textId="4A7FC9F8"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080778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83D31F" w14:textId="23741A65"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99495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8472308"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r>
      <w:tr w:rsidR="00F671B0" w:rsidRPr="002A00C3" w14:paraId="7BEADE16" w14:textId="77777777" w:rsidTr="00F671B0">
        <w:trPr>
          <w:trHeight w:val="175"/>
        </w:trPr>
        <w:tc>
          <w:tcPr>
            <w:tcW w:w="989" w:type="dxa"/>
            <w:tcBorders>
              <w:top w:val="nil"/>
              <w:left w:val="double" w:sz="6" w:space="0" w:color="auto"/>
              <w:bottom w:val="nil"/>
              <w:right w:val="single" w:sz="8" w:space="0" w:color="auto"/>
            </w:tcBorders>
            <w:shd w:val="clear" w:color="auto" w:fill="auto"/>
            <w:noWrap/>
            <w:vAlign w:val="bottom"/>
          </w:tcPr>
          <w:p w14:paraId="7BE975E9" w14:textId="77777777" w:rsidR="00F671B0" w:rsidRPr="00F671B0" w:rsidRDefault="00F671B0"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5D572B" w14:textId="77777777" w:rsidR="00F671B0" w:rsidRPr="002A00C3" w:rsidRDefault="00F671B0" w:rsidP="00F671B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E5D947"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CD254D" w14:textId="60D6439D"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390294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1CD0C5" w14:textId="0777FB94"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850579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81C838"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r>
      <w:tr w:rsidR="00F671B0" w:rsidRPr="002A00C3" w14:paraId="0B34994A" w14:textId="77777777" w:rsidTr="00F671B0">
        <w:trPr>
          <w:trHeight w:val="175"/>
        </w:trPr>
        <w:tc>
          <w:tcPr>
            <w:tcW w:w="989" w:type="dxa"/>
            <w:tcBorders>
              <w:top w:val="nil"/>
              <w:left w:val="double" w:sz="6" w:space="0" w:color="auto"/>
              <w:bottom w:val="nil"/>
              <w:right w:val="single" w:sz="8" w:space="0" w:color="auto"/>
            </w:tcBorders>
            <w:shd w:val="clear" w:color="auto" w:fill="auto"/>
            <w:noWrap/>
            <w:vAlign w:val="bottom"/>
          </w:tcPr>
          <w:p w14:paraId="1028C070" w14:textId="77777777" w:rsidR="00F671B0" w:rsidRPr="00F671B0" w:rsidRDefault="00F671B0"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6B5245" w14:textId="77777777" w:rsidR="00F671B0" w:rsidRPr="002A00C3" w:rsidRDefault="00F671B0" w:rsidP="00F671B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3FE2C7"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EBD198" w14:textId="52A6B425"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66215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D4A43D" w14:textId="2D148C56"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201846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AD80D8"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r>
      <w:tr w:rsidR="00F671B0" w:rsidRPr="002A00C3" w14:paraId="3DCACB9C"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10E5926" w14:textId="77777777" w:rsidR="00F671B0" w:rsidRPr="00F671B0" w:rsidRDefault="00F671B0" w:rsidP="00F671B0">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E7ED9AE" w14:textId="77777777" w:rsidR="00F671B0" w:rsidRPr="002A00C3" w:rsidRDefault="00F671B0" w:rsidP="00F671B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37197A4"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7D34798" w14:textId="127F1C3D"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000510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F6E63F7" w14:textId="77B70EFC" w:rsidR="00F671B0" w:rsidRDefault="00F671B0" w:rsidP="00F671B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385813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8FDDB16"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pPr w:leftFromText="141" w:rightFromText="141" w:vertAnchor="text" w:horzAnchor="page" w:tblpX="527" w:tblpY="155"/>
        <w:tblW w:w="11056"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671B0" w:rsidRPr="00356F94" w14:paraId="1A68DC19" w14:textId="77777777" w:rsidTr="00F671B0">
        <w:trPr>
          <w:trHeight w:val="83"/>
        </w:trPr>
        <w:tc>
          <w:tcPr>
            <w:tcW w:w="982" w:type="dxa"/>
            <w:tcBorders>
              <w:top w:val="nil"/>
              <w:left w:val="nil"/>
              <w:bottom w:val="nil"/>
              <w:right w:val="nil"/>
            </w:tcBorders>
            <w:shd w:val="clear" w:color="auto" w:fill="auto"/>
            <w:noWrap/>
            <w:vAlign w:val="bottom"/>
            <w:hideMark/>
          </w:tcPr>
          <w:p w14:paraId="2039FAF3" w14:textId="77777777" w:rsidR="00F671B0" w:rsidRPr="002A00C3" w:rsidRDefault="00F671B0" w:rsidP="00F671B0">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B5CFA64" w14:textId="77777777" w:rsidR="00F671B0" w:rsidRPr="002A00C3" w:rsidRDefault="00F671B0" w:rsidP="00F671B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8FEBE6B"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FDC04E3"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6B42F2B"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98228A9" w14:textId="77777777" w:rsidR="00F671B0" w:rsidRPr="002A00C3" w:rsidRDefault="00F671B0" w:rsidP="00F671B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15EC366"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B7AD807" w14:textId="77777777" w:rsidR="00F671B0" w:rsidRPr="002A00C3" w:rsidRDefault="00F671B0" w:rsidP="00F671B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2BE5252" w14:textId="77777777" w:rsidR="00F671B0" w:rsidRPr="002A00C3" w:rsidRDefault="00F671B0" w:rsidP="00F671B0">
            <w:pPr>
              <w:spacing w:after="0" w:line="240" w:lineRule="auto"/>
              <w:rPr>
                <w:rFonts w:ascii="Calibri" w:eastAsia="Times New Roman" w:hAnsi="Calibri" w:cs="Times New Roman"/>
                <w:color w:val="000000"/>
                <w:lang w:val="en-GB" w:eastAsia="en-GB"/>
              </w:rPr>
            </w:pPr>
          </w:p>
        </w:tc>
      </w:tr>
      <w:tr w:rsidR="00F671B0" w:rsidRPr="00356F94" w14:paraId="37D1584C" w14:textId="77777777" w:rsidTr="00F671B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3D0696C" w14:textId="77777777" w:rsidR="00F671B0" w:rsidRPr="00474762" w:rsidRDefault="00F671B0" w:rsidP="00F671B0">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2D6932DF"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671B0" w:rsidRPr="002A00C3" w14:paraId="24E53970" w14:textId="77777777" w:rsidTr="00F671B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3539CB"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F706F4"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0D268D3"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30C4A9B"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99701FC"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1340D0B"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671B0" w:rsidRPr="002A00C3" w14:paraId="79754164" w14:textId="77777777" w:rsidTr="00F671B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D93A62"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0A17A07" w14:textId="77777777" w:rsidR="00F671B0" w:rsidRPr="00784E7F" w:rsidRDefault="00F671B0" w:rsidP="00F671B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DD30968"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p w14:paraId="441C8A5C"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5F4D260"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C377661"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6C54859"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r>
      <w:tr w:rsidR="00F671B0" w:rsidRPr="005645C4" w14:paraId="16F52A35" w14:textId="77777777" w:rsidTr="00F671B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5A88F9"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64584D0"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404D690"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8A8123A"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2D01297"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365E454"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r>
      <w:tr w:rsidR="00F671B0" w:rsidRPr="005645C4" w14:paraId="5BBA9801" w14:textId="77777777" w:rsidTr="00F671B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660F5DD"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0C50B7B"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Pınar ELBASAN</w:t>
            </w:r>
          </w:p>
        </w:tc>
        <w:tc>
          <w:tcPr>
            <w:tcW w:w="2126" w:type="dxa"/>
            <w:gridSpan w:val="3"/>
            <w:tcBorders>
              <w:top w:val="nil"/>
              <w:left w:val="single" w:sz="8" w:space="0" w:color="auto"/>
              <w:bottom w:val="single" w:sz="8" w:space="0" w:color="auto"/>
              <w:right w:val="nil"/>
            </w:tcBorders>
            <w:shd w:val="clear" w:color="auto" w:fill="auto"/>
            <w:noWrap/>
            <w:vAlign w:val="center"/>
          </w:tcPr>
          <w:p w14:paraId="0256529E"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pinarelbasan@aydin.edu.tr</w:t>
            </w:r>
          </w:p>
        </w:tc>
        <w:tc>
          <w:tcPr>
            <w:tcW w:w="1701" w:type="dxa"/>
            <w:gridSpan w:val="2"/>
            <w:tcBorders>
              <w:top w:val="nil"/>
              <w:left w:val="single" w:sz="8" w:space="0" w:color="auto"/>
              <w:bottom w:val="single" w:sz="8" w:space="0" w:color="auto"/>
              <w:right w:val="nil"/>
            </w:tcBorders>
            <w:shd w:val="clear" w:color="auto" w:fill="auto"/>
            <w:noWrap/>
            <w:vAlign w:val="center"/>
          </w:tcPr>
          <w:p w14:paraId="44AC1E36"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1A0FDAE8"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D4DC63A"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r>
      <w:tr w:rsidR="00F671B0" w:rsidRPr="00356F94" w14:paraId="559ED311" w14:textId="77777777" w:rsidTr="00F671B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0663ECC"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D83E92F"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8957815"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92C8676"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C2F259F" w14:textId="77777777" w:rsidR="00F671B0" w:rsidRPr="002A00C3" w:rsidRDefault="00F671B0" w:rsidP="00F671B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7C32CEA" w14:textId="77777777" w:rsidR="00F671B0" w:rsidRPr="002A00C3" w:rsidRDefault="00F671B0" w:rsidP="00F671B0">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02EB4E1" w14:textId="316B1638" w:rsidR="00356F94" w:rsidRDefault="00356F94">
      <w:pPr>
        <w:rPr>
          <w:b/>
          <w:lang w:val="en-GB"/>
        </w:rPr>
      </w:pPr>
    </w:p>
    <w:p w14:paraId="374C230B" w14:textId="062F5078" w:rsidR="00356F94" w:rsidRPr="00356F94" w:rsidRDefault="00356F94">
      <w:pPr>
        <w:rPr>
          <w:b/>
          <w:lang w:val="en-US"/>
        </w:rPr>
      </w:pPr>
    </w:p>
    <w:p w14:paraId="3D24F35A" w14:textId="77777777" w:rsidR="00784E7F" w:rsidRDefault="00784E7F" w:rsidP="00EC1AC5">
      <w:pPr>
        <w:spacing w:after="0"/>
        <w:jc w:val="center"/>
        <w:rPr>
          <w:b/>
          <w:lang w:val="en-GB"/>
        </w:rPr>
      </w:pPr>
    </w:p>
    <w:p w14:paraId="69DCA1E8" w14:textId="21AAC5A1" w:rsidR="00F47590" w:rsidRPr="00F671B0" w:rsidRDefault="00F671B0" w:rsidP="00F671B0">
      <w:pPr>
        <w:rPr>
          <w:b/>
          <w:lang w:val="en-GB"/>
        </w:rPr>
      </w:pPr>
      <w:r>
        <w:rPr>
          <w:b/>
          <w:lang w:val="en-GB"/>
        </w:rPr>
        <w:br w:type="page"/>
      </w:r>
    </w:p>
    <w:p w14:paraId="129C9885" w14:textId="77777777" w:rsidR="00D363A9" w:rsidRPr="009A1036" w:rsidRDefault="00D363A9">
      <w:pPr>
        <w:spacing w:after="0"/>
        <w:rPr>
          <w:lang w:val="en-GB"/>
        </w:rPr>
      </w:pPr>
    </w:p>
    <w:sectPr w:rsidR="00D363A9" w:rsidRPr="009A1036" w:rsidSect="00356F94">
      <w:headerReference w:type="default" r:id="rId11"/>
      <w:footerReference w:type="default" r:id="rId12"/>
      <w:headerReference w:type="first" r:id="rId13"/>
      <w:endnotePr>
        <w:numFmt w:val="decimal"/>
      </w:endnotePr>
      <w:type w:val="continuous"/>
      <w:pgSz w:w="11906" w:h="16838"/>
      <w:pgMar w:top="1418" w:right="424" w:bottom="0" w:left="142" w:header="567"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1CDA" w14:textId="77777777" w:rsidR="007B48B9" w:rsidRDefault="007B48B9" w:rsidP="00261299">
      <w:pPr>
        <w:spacing w:after="0" w:line="240" w:lineRule="auto"/>
      </w:pPr>
      <w:r>
        <w:separator/>
      </w:r>
    </w:p>
  </w:endnote>
  <w:endnote w:type="continuationSeparator" w:id="0">
    <w:p w14:paraId="07681780" w14:textId="77777777" w:rsidR="007B48B9" w:rsidRDefault="007B48B9"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6F9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491406A5" w14:textId="77777777" w:rsidR="00F671B0" w:rsidRPr="00114066" w:rsidRDefault="00F671B0" w:rsidP="00F671B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204FCF1F" w14:textId="77777777" w:rsidR="00F671B0" w:rsidRPr="00114066" w:rsidRDefault="00F671B0" w:rsidP="00F671B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4">
    <w:p w14:paraId="30C9904F" w14:textId="77777777" w:rsidR="00F671B0" w:rsidRPr="00114066" w:rsidRDefault="00F671B0" w:rsidP="00F671B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F671B0">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E74B" w14:textId="77777777" w:rsidR="007B48B9" w:rsidRDefault="007B48B9" w:rsidP="00261299">
      <w:pPr>
        <w:spacing w:after="0" w:line="240" w:lineRule="auto"/>
      </w:pPr>
      <w:r>
        <w:separator/>
      </w:r>
    </w:p>
  </w:footnote>
  <w:footnote w:type="continuationSeparator" w:id="0">
    <w:p w14:paraId="17003C23" w14:textId="77777777" w:rsidR="007B48B9" w:rsidRDefault="007B48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63C24C2" w:rsidR="00774BD5" w:rsidRDefault="00356F94" w:rsidP="00784E7F">
    <w:pPr>
      <w:pStyle w:val="stbilgi"/>
      <w:jc w:val="center"/>
    </w:pPr>
    <w:r w:rsidRPr="00A04811">
      <w:rPr>
        <w:noProof/>
        <w:lang w:val="tr-TR" w:eastAsia="tr-TR"/>
      </w:rPr>
      <mc:AlternateContent>
        <mc:Choice Requires="wps">
          <w:drawing>
            <wp:anchor distT="0" distB="0" distL="114300" distR="114300" simplePos="0" relativeHeight="251663360" behindDoc="0" locked="0" layoutInCell="1" allowOverlap="1" wp14:anchorId="69DCA201" wp14:editId="6C568A08">
              <wp:simplePos x="0" y="0"/>
              <wp:positionH relativeFrom="column">
                <wp:posOffset>5468966</wp:posOffset>
              </wp:positionH>
              <wp:positionV relativeFrom="paragraph">
                <wp:posOffset>-138026</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0.65pt;margin-top:-10.8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815EAF1">
          <wp:simplePos x="0" y="0"/>
          <wp:positionH relativeFrom="column">
            <wp:posOffset>490220</wp:posOffset>
          </wp:positionH>
          <wp:positionV relativeFrom="paragraph">
            <wp:posOffset>107315</wp:posOffset>
          </wp:positionV>
          <wp:extent cx="1280160" cy="259715"/>
          <wp:effectExtent l="0" t="0" r="0" b="6985"/>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221"/>
    <w:multiLevelType w:val="hybridMultilevel"/>
    <w:tmpl w:val="09487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EF131E"/>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917066"/>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3F668B"/>
    <w:multiLevelType w:val="hybridMultilevel"/>
    <w:tmpl w:val="09487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5"/>
  </w:num>
  <w:num w:numId="16">
    <w:abstractNumId w:val="17"/>
  </w:num>
  <w:num w:numId="17">
    <w:abstractNumId w:val="10"/>
  </w:num>
  <w:num w:numId="18">
    <w:abstractNumId w:val="4"/>
  </w:num>
  <w:num w:numId="19">
    <w:abstractNumId w:val="9"/>
  </w:num>
  <w:num w:numId="20">
    <w:abstractNumId w:val="15"/>
  </w:num>
  <w:num w:numId="21">
    <w:abstractNumId w:val="16"/>
  </w:num>
  <w:num w:numId="22">
    <w:abstractNumId w:val="7"/>
  </w:num>
  <w:num w:numId="23">
    <w:abstractNumId w:val="14"/>
  </w:num>
  <w:num w:numId="24">
    <w:abstractNumId w:val="13"/>
  </w:num>
  <w:num w:numId="25">
    <w:abstractNumId w:val="11"/>
  </w:num>
  <w:num w:numId="26">
    <w:abstractNumId w:val="12"/>
  </w:num>
  <w:num w:numId="27">
    <w:abstractNumId w:val="3"/>
  </w:num>
  <w:num w:numId="28">
    <w:abstractNumId w:val="8"/>
  </w:num>
  <w:num w:numId="29">
    <w:abstractNumId w:val="1"/>
  </w:num>
  <w:num w:numId="30">
    <w:abstractNumId w:val="5"/>
  </w:num>
  <w:num w:numId="31">
    <w:abstractNumId w:val="17"/>
  </w:num>
  <w:num w:numId="32">
    <w:abstractNumId w:val="3"/>
  </w:num>
  <w:num w:numId="33">
    <w:abstractNumId w:val="8"/>
  </w:num>
  <w:num w:numId="34">
    <w:abstractNumId w:val="1"/>
  </w:num>
  <w:num w:numId="35">
    <w:abstractNumId w:val="5"/>
  </w:num>
  <w:num w:numId="36">
    <w:abstractNumId w:val="17"/>
  </w:num>
  <w:num w:numId="37">
    <w:abstractNumId w:val="3"/>
  </w:num>
  <w:num w:numId="38">
    <w:abstractNumId w:val="8"/>
  </w:num>
  <w:num w:numId="39">
    <w:abstractNumId w:val="1"/>
  </w:num>
  <w:num w:numId="40">
    <w:abstractNumId w:val="5"/>
  </w:num>
  <w:num w:numId="41">
    <w:abstractNumId w:val="17"/>
  </w:num>
  <w:num w:numId="42">
    <w:abstractNumId w:val="3"/>
  </w:num>
  <w:num w:numId="43">
    <w:abstractNumId w:val="8"/>
  </w:num>
  <w:num w:numId="44">
    <w:abstractNumId w:val="1"/>
  </w:num>
  <w:num w:numId="45">
    <w:abstractNumId w:val="5"/>
  </w:num>
  <w:num w:numId="46">
    <w:abstractNumId w:val="17"/>
  </w:num>
  <w:num w:numId="47">
    <w:abstractNumId w:val="6"/>
  </w:num>
  <w:num w:numId="48">
    <w:abstractNumId w:val="18"/>
  </w:num>
  <w:num w:numId="49">
    <w:abstractNumId w:val="19"/>
  </w:num>
  <w:num w:numId="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F9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45C4"/>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8B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6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1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D9AF-AA06-4B0C-8DF4-0D27E3DC444C}"/>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0F8A047-FE4D-4323-805A-6E44E0A8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430</Words>
  <Characters>2453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2015-04-10T09:51:00Z</cp:lastPrinted>
  <dcterms:created xsi:type="dcterms:W3CDTF">2017-05-22T07:42:00Z</dcterms:created>
  <dcterms:modified xsi:type="dcterms:W3CDTF">2017-05-22T07:42:00Z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0x010100B528F868CF040542AE42083F3A7A06D8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