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010"/>
        <w:gridCol w:w="974"/>
        <w:gridCol w:w="291"/>
        <w:gridCol w:w="199"/>
        <w:gridCol w:w="1077"/>
        <w:gridCol w:w="596"/>
        <w:gridCol w:w="7"/>
        <w:gridCol w:w="229"/>
        <w:gridCol w:w="443"/>
        <w:gridCol w:w="1117"/>
        <w:gridCol w:w="1151"/>
        <w:gridCol w:w="132"/>
      </w:tblGrid>
      <w:tr w:rsidR="009675C3" w:rsidRPr="002A00C3" w14:paraId="69DC9F64" w14:textId="77777777" w:rsidTr="00FE1C7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B2D52F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1C7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E1C76" w14:paraId="69DC9F79" w14:textId="77777777" w:rsidTr="00FE1C7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645C4" w:rsidRPr="005645C4" w14:paraId="69DC9F84" w14:textId="77777777" w:rsidTr="00FE1C7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645C4" w:rsidRPr="002A00C3" w:rsidRDefault="005645C4" w:rsidP="005645C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56F029F" w:rsidR="005645C4" w:rsidRPr="002A00C3" w:rsidRDefault="005645C4" w:rsidP="005645C4">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ISTANBUL AYDIN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EC43CF8" w:rsidR="005645C4" w:rsidRPr="002A00C3" w:rsidRDefault="005645C4" w:rsidP="005645C4">
            <w:pPr>
              <w:spacing w:after="0" w:line="240" w:lineRule="auto"/>
              <w:jc w:val="center"/>
              <w:rPr>
                <w:rFonts w:ascii="Calibri" w:eastAsia="Times New Roman" w:hAnsi="Calibri" w:cs="Times New Roman"/>
                <w:color w:val="000000"/>
                <w:sz w:val="16"/>
                <w:szCs w:val="16"/>
                <w:lang w:val="en-GB" w:eastAsia="en-GB"/>
              </w:rPr>
            </w:pPr>
            <w:r w:rsidRPr="00A66729">
              <w:rPr>
                <w:rFonts w:eastAsia="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963BA35" w:rsidR="005645C4" w:rsidRPr="002A00C3" w:rsidRDefault="005645C4" w:rsidP="005645C4">
            <w:pPr>
              <w:spacing w:after="0" w:line="240" w:lineRule="auto"/>
              <w:jc w:val="center"/>
              <w:rPr>
                <w:rFonts w:ascii="Calibri" w:eastAsia="Times New Roman" w:hAnsi="Calibri" w:cs="Times New Roman"/>
                <w:color w:val="000000"/>
                <w:sz w:val="16"/>
                <w:szCs w:val="16"/>
                <w:lang w:val="en-GB" w:eastAsia="en-GB"/>
              </w:rPr>
            </w:pPr>
            <w:r w:rsidRPr="00A66729">
              <w:rPr>
                <w:rFonts w:eastAsia="Times New Roman"/>
                <w:color w:val="000000"/>
                <w:sz w:val="16"/>
                <w:szCs w:val="16"/>
                <w:lang w:val="fr-BE" w:eastAsia="en-GB"/>
              </w:rPr>
              <w:t> </w:t>
            </w:r>
            <w:r>
              <w:rPr>
                <w:rFonts w:eastAsia="Times New Roman"/>
                <w:color w:val="000000"/>
                <w:sz w:val="16"/>
                <w:szCs w:val="16"/>
                <w:lang w:val="fr-BE" w:eastAsia="en-GB"/>
              </w:rPr>
              <w:t>TR ISTANBU25</w:t>
            </w: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CA8C07" w14:textId="77777777" w:rsidR="00FE1C76" w:rsidRPr="00F9697E" w:rsidRDefault="005645C4" w:rsidP="00FE1C76">
            <w:pPr>
              <w:spacing w:after="0" w:line="240" w:lineRule="auto"/>
              <w:jc w:val="center"/>
              <w:rPr>
                <w:rFonts w:eastAsia="Times New Roman"/>
                <w:color w:val="000000"/>
                <w:sz w:val="16"/>
                <w:szCs w:val="16"/>
                <w:lang w:val="en-GB" w:eastAsia="en-GB"/>
              </w:rPr>
            </w:pPr>
            <w:r w:rsidRPr="00A66729">
              <w:rPr>
                <w:rFonts w:eastAsia="Times New Roman"/>
                <w:color w:val="000000"/>
                <w:sz w:val="16"/>
                <w:szCs w:val="16"/>
                <w:lang w:val="fr-BE" w:eastAsia="en-GB"/>
              </w:rPr>
              <w:t> </w:t>
            </w:r>
            <w:r w:rsidR="00FE1C76" w:rsidRPr="00F9697E">
              <w:rPr>
                <w:rFonts w:eastAsia="Times New Roman"/>
                <w:color w:val="000000"/>
                <w:sz w:val="16"/>
                <w:szCs w:val="16"/>
                <w:lang w:val="en-GB" w:eastAsia="en-GB"/>
              </w:rPr>
              <w:t>Besyol Mah. Inonu</w:t>
            </w:r>
          </w:p>
          <w:p w14:paraId="276ADF3B" w14:textId="77777777" w:rsidR="00FE1C76" w:rsidRPr="00F9697E" w:rsidRDefault="00FE1C76" w:rsidP="00FE1C7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Cad. No:40.</w:t>
            </w:r>
          </w:p>
          <w:p w14:paraId="4A02A97C" w14:textId="77777777" w:rsidR="00FE1C76" w:rsidRPr="00F9697E" w:rsidRDefault="00FE1C76" w:rsidP="00FE1C7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34295 Sefaköy /</w:t>
            </w:r>
          </w:p>
          <w:p w14:paraId="632CC5B9" w14:textId="77777777" w:rsidR="00FE1C76" w:rsidRPr="00F9697E" w:rsidRDefault="00FE1C76" w:rsidP="00FE1C76">
            <w:pPr>
              <w:spacing w:after="0" w:line="240" w:lineRule="auto"/>
              <w:jc w:val="center"/>
              <w:rPr>
                <w:rFonts w:eastAsia="Times New Roman"/>
                <w:color w:val="000000"/>
                <w:sz w:val="16"/>
                <w:szCs w:val="16"/>
                <w:lang w:val="en-GB" w:eastAsia="en-GB"/>
              </w:rPr>
            </w:pPr>
            <w:r w:rsidRPr="00F9697E">
              <w:rPr>
                <w:rFonts w:eastAsia="Times New Roman"/>
                <w:color w:val="000000"/>
                <w:sz w:val="16"/>
                <w:szCs w:val="16"/>
                <w:lang w:val="en-GB" w:eastAsia="en-GB"/>
              </w:rPr>
              <w:t>Küçükçekmece</w:t>
            </w:r>
          </w:p>
          <w:p w14:paraId="69DC9F7F" w14:textId="47AA3594" w:rsidR="005645C4" w:rsidRPr="002A00C3" w:rsidRDefault="00FE1C76" w:rsidP="00FE1C76">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Istanbul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D416CD7" w:rsidR="005645C4" w:rsidRPr="005645C4" w:rsidRDefault="00FE1C76" w:rsidP="005645C4">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Turkey, Tr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F817581" w14:textId="77777777" w:rsidR="005645C4" w:rsidRPr="00FE1C76" w:rsidRDefault="005645C4" w:rsidP="005645C4">
            <w:pPr>
              <w:spacing w:after="0" w:line="240" w:lineRule="auto"/>
              <w:jc w:val="center"/>
              <w:rPr>
                <w:rFonts w:eastAsia="Times New Roman"/>
                <w:color w:val="000000"/>
                <w:sz w:val="16"/>
                <w:szCs w:val="16"/>
                <w:lang w:val="de-DE" w:eastAsia="en-GB"/>
              </w:rPr>
            </w:pPr>
            <w:r w:rsidRPr="00FE1C76">
              <w:rPr>
                <w:rFonts w:eastAsia="Times New Roman"/>
                <w:color w:val="000000"/>
                <w:sz w:val="16"/>
                <w:szCs w:val="16"/>
                <w:lang w:val="de-DE" w:eastAsia="en-GB"/>
              </w:rPr>
              <w:t>Serkan SAPMAZTÜRK</w:t>
            </w:r>
          </w:p>
          <w:p w14:paraId="512E5D0E" w14:textId="77777777" w:rsidR="005645C4" w:rsidRPr="00FE1C76" w:rsidRDefault="00121F45" w:rsidP="005645C4">
            <w:pPr>
              <w:spacing w:after="0" w:line="240" w:lineRule="auto"/>
              <w:jc w:val="center"/>
              <w:rPr>
                <w:lang w:val="de-DE"/>
              </w:rPr>
            </w:pPr>
            <w:hyperlink r:id="rId11" w:history="1">
              <w:r w:rsidR="005645C4" w:rsidRPr="00FE1C76">
                <w:rPr>
                  <w:rStyle w:val="Kpr"/>
                  <w:rFonts w:ascii="Arial" w:hAnsi="Arial" w:cs="Arial"/>
                  <w:color w:val="0066CC"/>
                  <w:sz w:val="18"/>
                  <w:szCs w:val="18"/>
                  <w:shd w:val="clear" w:color="auto" w:fill="FFFFFF"/>
                  <w:lang w:val="de-DE"/>
                </w:rPr>
                <w:t>serkansapmazturk@aydin.edu.tr</w:t>
              </w:r>
            </w:hyperlink>
          </w:p>
          <w:p w14:paraId="69DC9F81" w14:textId="0BC05E49" w:rsidR="005645C4" w:rsidRPr="002A00C3" w:rsidRDefault="005645C4" w:rsidP="005645C4">
            <w:pPr>
              <w:spacing w:after="0" w:line="240" w:lineRule="auto"/>
              <w:jc w:val="center"/>
              <w:rPr>
                <w:rFonts w:ascii="Calibri" w:eastAsia="Times New Roman" w:hAnsi="Calibri" w:cs="Times New Roman"/>
                <w:color w:val="000000"/>
                <w:sz w:val="16"/>
                <w:szCs w:val="16"/>
                <w:lang w:val="en-GB" w:eastAsia="en-GB"/>
              </w:rPr>
            </w:pPr>
            <w:r>
              <w:rPr>
                <w:rFonts w:ascii="Arial" w:hAnsi="Arial" w:cs="Arial"/>
                <w:color w:val="000000"/>
                <w:sz w:val="18"/>
                <w:szCs w:val="18"/>
                <w:shd w:val="clear" w:color="auto" w:fill="FFFFFF"/>
              </w:rPr>
              <w:t>00904441428-14907</w:t>
            </w:r>
          </w:p>
        </w:tc>
      </w:tr>
      <w:tr w:rsidR="00EB0036" w:rsidRPr="00FE1C76" w14:paraId="69DC9F8E" w14:textId="77777777" w:rsidTr="00FE1C7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E1C76" w14:paraId="69DC9F99" w14:textId="77777777" w:rsidTr="00FE1C7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1F61D23C" w:rsidR="00022A30" w:rsidRPr="00FE1C76" w:rsidRDefault="00022A30" w:rsidP="00FE1C7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FE1C76" w14:paraId="69DC9FA8" w14:textId="77777777" w:rsidTr="005645C4">
        <w:trPr>
          <w:gridAfter w:val="1"/>
          <w:wAfter w:w="132" w:type="dxa"/>
          <w:trHeight w:val="100"/>
        </w:trPr>
        <w:tc>
          <w:tcPr>
            <w:tcW w:w="986" w:type="dxa"/>
            <w:tcBorders>
              <w:top w:val="double" w:sz="6" w:space="0" w:color="auto"/>
              <w:left w:val="double" w:sz="6" w:space="0" w:color="auto"/>
              <w:bottom w:val="single" w:sz="4" w:space="0" w:color="auto"/>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E1C76" w14:paraId="69DC9FAF" w14:textId="77777777" w:rsidTr="005645C4">
        <w:trPr>
          <w:gridAfter w:val="1"/>
          <w:wAfter w:w="132" w:type="dxa"/>
          <w:trHeight w:val="54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E1C76" w14:paraId="69DC9FB5" w14:textId="77777777" w:rsidTr="005645C4">
        <w:trPr>
          <w:gridAfter w:val="1"/>
          <w:wAfter w:w="132" w:type="dxa"/>
          <w:trHeight w:val="23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B0" w14:textId="321FB179" w:rsidR="00B57D80" w:rsidRPr="005645C4" w:rsidRDefault="00B57D80"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1C76" w14:paraId="69DC9FBB" w14:textId="77777777" w:rsidTr="005645C4">
        <w:trPr>
          <w:gridAfter w:val="1"/>
          <w:wAfter w:w="132" w:type="dxa"/>
          <w:trHeight w:val="119"/>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B6" w14:textId="2E3CB613" w:rsidR="00B57D80" w:rsidRPr="005645C4" w:rsidRDefault="00B57D80"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1C76" w14:paraId="69DC9FC1" w14:textId="77777777" w:rsidTr="005645C4">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BC" w14:textId="78D2E00B" w:rsidR="00B57D80" w:rsidRPr="005645C4" w:rsidRDefault="00B57D80"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E1C76" w14:paraId="69DC9FC7" w14:textId="77777777" w:rsidTr="005645C4">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C2" w14:textId="77777777" w:rsidR="00820D60" w:rsidRPr="005645C4" w:rsidRDefault="00820D60"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E1C76" w14:paraId="69DC9FCD" w14:textId="77777777" w:rsidTr="005645C4">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C8" w14:textId="77777777" w:rsidR="00820D60" w:rsidRPr="005645C4" w:rsidRDefault="00820D60"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1C76" w14:paraId="69DC9FD3" w14:textId="77777777" w:rsidTr="005645C4">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CE" w14:textId="77777777" w:rsidR="00667D36" w:rsidRPr="005645C4" w:rsidRDefault="00667D36"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1C76" w14:paraId="69DC9FD9" w14:textId="77777777" w:rsidTr="005645C4">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D4" w14:textId="77777777" w:rsidR="00667D36" w:rsidRPr="005645C4" w:rsidRDefault="00667D36" w:rsidP="005645C4">
            <w:pPr>
              <w:pStyle w:val="ListeParagraf"/>
              <w:numPr>
                <w:ilvl w:val="0"/>
                <w:numId w:val="47"/>
              </w:num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645C4">
        <w:trPr>
          <w:gridAfter w:val="1"/>
          <w:wAfter w:w="132" w:type="dxa"/>
          <w:trHeight w:val="125"/>
        </w:trPr>
        <w:tc>
          <w:tcPr>
            <w:tcW w:w="986" w:type="dxa"/>
            <w:tcBorders>
              <w:top w:val="single" w:sz="4" w:space="0" w:color="auto"/>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E1C7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E1C76" w14:paraId="69DC9FEC" w14:textId="77777777" w:rsidTr="00FE1C76">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E1C7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FE1C76">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5645C4">
        <w:trPr>
          <w:trHeight w:val="104"/>
        </w:trPr>
        <w:tc>
          <w:tcPr>
            <w:tcW w:w="982" w:type="dxa"/>
            <w:tcBorders>
              <w:top w:val="double" w:sz="6" w:space="0" w:color="auto"/>
              <w:left w:val="double" w:sz="6" w:space="0" w:color="auto"/>
              <w:bottom w:val="single" w:sz="4" w:space="0" w:color="auto"/>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E1C76" w14:paraId="69DC9FFC" w14:textId="77777777" w:rsidTr="005645C4">
        <w:trPr>
          <w:trHeight w:val="529"/>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E1C76" w14:paraId="69DCA002" w14:textId="77777777" w:rsidTr="005645C4">
        <w:trPr>
          <w:trHeight w:val="89"/>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FD" w14:textId="7A1E2E45" w:rsidR="00B57D80" w:rsidRPr="005645C4" w:rsidRDefault="00B57D80"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1C76" w14:paraId="69DCA008" w14:textId="77777777" w:rsidTr="005645C4">
        <w:trPr>
          <w:trHeight w:val="163"/>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3" w14:textId="77D56EB1" w:rsidR="00B57D80" w:rsidRPr="005645C4" w:rsidRDefault="00B57D80"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1C76" w14:paraId="69DCA00E" w14:textId="77777777" w:rsidTr="005645C4">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9" w14:textId="7980C067" w:rsidR="00B57D80" w:rsidRPr="005645C4" w:rsidRDefault="00B57D80"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E1C76" w14:paraId="69DCA014" w14:textId="77777777" w:rsidTr="005645C4">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A00F" w14:textId="77777777" w:rsidR="00820D60" w:rsidRPr="005645C4" w:rsidRDefault="00820D60"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E1C76" w14:paraId="69DCA01A" w14:textId="77777777" w:rsidTr="005645C4">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A015" w14:textId="77777777" w:rsidR="00820D60" w:rsidRPr="005645C4" w:rsidRDefault="00820D60"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1C76" w14:paraId="69DCA020" w14:textId="77777777" w:rsidTr="005645C4">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A01B" w14:textId="77777777" w:rsidR="00667D36" w:rsidRPr="005645C4" w:rsidRDefault="00667D36"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1C76" w14:paraId="69DCA026" w14:textId="77777777" w:rsidTr="005645C4">
        <w:trPr>
          <w:trHeight w:val="9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A021" w14:textId="77777777" w:rsidR="00667D36" w:rsidRPr="005645C4" w:rsidRDefault="00667D36" w:rsidP="005645C4">
            <w:pPr>
              <w:pStyle w:val="ListeParagraf"/>
              <w:numPr>
                <w:ilvl w:val="0"/>
                <w:numId w:val="48"/>
              </w:num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645C4">
        <w:trPr>
          <w:trHeight w:val="155"/>
        </w:trPr>
        <w:tc>
          <w:tcPr>
            <w:tcW w:w="982" w:type="dxa"/>
            <w:tcBorders>
              <w:top w:val="single" w:sz="4" w:space="0" w:color="auto"/>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E1C76"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FE1C76"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EA0338C" w14:textId="30869A88" w:rsidR="005645C4" w:rsidRPr="00474762" w:rsidRDefault="0022098F" w:rsidP="00FE1C7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645C4"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0E4EA489" w:rsidR="002E3D29" w:rsidRPr="002A00C3" w:rsidRDefault="005645C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45C4" w:rsidRPr="005645C4" w14:paraId="3D46573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0435642" w14:textId="698C3487" w:rsidR="005645C4" w:rsidRPr="002A00C3" w:rsidRDefault="005645C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14:paraId="62510541" w14:textId="4AF5DAF2" w:rsidR="005645C4" w:rsidRPr="002A00C3" w:rsidRDefault="005645C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Pınar ELBASAN</w:t>
            </w:r>
          </w:p>
        </w:tc>
        <w:tc>
          <w:tcPr>
            <w:tcW w:w="2126" w:type="dxa"/>
            <w:tcBorders>
              <w:top w:val="nil"/>
              <w:left w:val="single" w:sz="8" w:space="0" w:color="auto"/>
              <w:bottom w:val="single" w:sz="8" w:space="0" w:color="auto"/>
              <w:right w:val="nil"/>
            </w:tcBorders>
            <w:shd w:val="clear" w:color="auto" w:fill="auto"/>
            <w:noWrap/>
            <w:vAlign w:val="center"/>
          </w:tcPr>
          <w:p w14:paraId="59438260" w14:textId="54DD4FC1" w:rsidR="005645C4" w:rsidRPr="002A00C3" w:rsidRDefault="005645C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pinarelbasan@aydin.edu.tr</w:t>
            </w:r>
          </w:p>
        </w:tc>
        <w:tc>
          <w:tcPr>
            <w:tcW w:w="1701" w:type="dxa"/>
            <w:gridSpan w:val="2"/>
            <w:tcBorders>
              <w:top w:val="nil"/>
              <w:left w:val="single" w:sz="8" w:space="0" w:color="auto"/>
              <w:bottom w:val="single" w:sz="8" w:space="0" w:color="auto"/>
              <w:right w:val="nil"/>
            </w:tcBorders>
            <w:shd w:val="clear" w:color="auto" w:fill="auto"/>
            <w:noWrap/>
            <w:vAlign w:val="center"/>
          </w:tcPr>
          <w:p w14:paraId="0DED8F12" w14:textId="3288F398" w:rsidR="005645C4" w:rsidRPr="002A00C3" w:rsidRDefault="005645C4" w:rsidP="005645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6D96521E" w14:textId="77777777" w:rsidR="005645C4" w:rsidRPr="002A00C3" w:rsidRDefault="005645C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AD94C06" w14:textId="77777777" w:rsidR="005645C4" w:rsidRPr="002A00C3" w:rsidRDefault="005645C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1C7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549800D" w14:textId="77777777" w:rsidR="00FE1C76" w:rsidRPr="00F671B0" w:rsidRDefault="00FE1C76" w:rsidP="00FE1C76">
      <w:pPr>
        <w:spacing w:after="120" w:line="240" w:lineRule="auto"/>
        <w:ind w:right="28"/>
        <w:jc w:val="center"/>
        <w:rPr>
          <w:rFonts w:ascii="Verdana" w:eastAsia="Times New Roman" w:hAnsi="Verdana" w:cs="Arial"/>
          <w:b/>
          <w:color w:val="002060"/>
          <w:sz w:val="28"/>
          <w:szCs w:val="36"/>
          <w:lang w:val="en-GB"/>
        </w:rPr>
      </w:pPr>
      <w:r w:rsidRPr="00F671B0">
        <w:rPr>
          <w:rFonts w:ascii="Verdana" w:eastAsia="Times New Roman" w:hAnsi="Verdana" w:cs="Arial"/>
          <w:b/>
          <w:color w:val="002060"/>
          <w:sz w:val="28"/>
          <w:szCs w:val="36"/>
          <w:lang w:val="en-GB"/>
        </w:rPr>
        <w:lastRenderedPageBreak/>
        <w:t>During the Mobility</w:t>
      </w: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FE1C76" w:rsidRPr="009852BA" w14:paraId="356243FF" w14:textId="77777777" w:rsidTr="0032010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C220CE" w14:textId="77777777" w:rsidR="00FE1C76" w:rsidRPr="002A00C3" w:rsidRDefault="00FE1C76" w:rsidP="003201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15714D83" w14:textId="77777777" w:rsidR="00FE1C76" w:rsidRPr="002A00C3" w:rsidRDefault="00FE1C76" w:rsidP="0032010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6B769CA"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E1C76" w:rsidRPr="009852BA" w14:paraId="52C7EADD" w14:textId="77777777" w:rsidTr="00320106">
        <w:trPr>
          <w:trHeight w:val="860"/>
        </w:trPr>
        <w:tc>
          <w:tcPr>
            <w:tcW w:w="1002" w:type="dxa"/>
            <w:tcBorders>
              <w:top w:val="nil"/>
              <w:left w:val="double" w:sz="6" w:space="0" w:color="auto"/>
              <w:bottom w:val="nil"/>
              <w:right w:val="single" w:sz="8" w:space="0" w:color="auto"/>
            </w:tcBorders>
            <w:shd w:val="clear" w:color="auto" w:fill="auto"/>
            <w:vAlign w:val="center"/>
            <w:hideMark/>
          </w:tcPr>
          <w:p w14:paraId="15D770C5"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50DF4F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37B281C"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6BE6A21"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FA310D"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638C15A"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A5E567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13"/>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4027D29F"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E1C76" w:rsidRPr="002A00C3" w14:paraId="2D5F552A" w14:textId="77777777" w:rsidTr="0032010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A89F69A"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79C6555F"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8C61F23"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hideMark/>
          </w:tcPr>
          <w:p w14:paraId="73A564D8"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3551265"/>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hideMark/>
          </w:tcPr>
          <w:p w14:paraId="2B1A9839"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364E8FF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7EF58E41"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1C76" w:rsidRPr="002A00C3" w14:paraId="483E120A" w14:textId="77777777" w:rsidTr="0032010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3D530858"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73FAE0"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D6C3439"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hideMark/>
          </w:tcPr>
          <w:p w14:paraId="7B1C482B"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27651832"/>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hideMark/>
          </w:tcPr>
          <w:p w14:paraId="0709952F"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631572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15ACCD6C"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21515532"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1C76" w:rsidRPr="002A00C3" w14:paraId="50EBAF2E" w14:textId="77777777" w:rsidTr="00320106">
        <w:trPr>
          <w:trHeight w:val="181"/>
        </w:trPr>
        <w:tc>
          <w:tcPr>
            <w:tcW w:w="1002" w:type="dxa"/>
            <w:tcBorders>
              <w:top w:val="nil"/>
              <w:left w:val="double" w:sz="6" w:space="0" w:color="auto"/>
              <w:bottom w:val="nil"/>
              <w:right w:val="single" w:sz="8" w:space="0" w:color="auto"/>
            </w:tcBorders>
            <w:shd w:val="clear" w:color="auto" w:fill="auto"/>
            <w:noWrap/>
            <w:vAlign w:val="bottom"/>
          </w:tcPr>
          <w:p w14:paraId="1046F04A"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7CF485"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0BD372F"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65FAC7A2"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050599"/>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0C98F94"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190525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66072692"/>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961907" w14:textId="77777777" w:rsidR="00FE1C76"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2C4AE97A"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2A00C3" w14:paraId="5186782E" w14:textId="77777777" w:rsidTr="00320106">
        <w:trPr>
          <w:trHeight w:val="181"/>
        </w:trPr>
        <w:tc>
          <w:tcPr>
            <w:tcW w:w="1002" w:type="dxa"/>
            <w:tcBorders>
              <w:top w:val="nil"/>
              <w:left w:val="double" w:sz="6" w:space="0" w:color="auto"/>
              <w:bottom w:val="nil"/>
              <w:right w:val="single" w:sz="8" w:space="0" w:color="auto"/>
            </w:tcBorders>
            <w:shd w:val="clear" w:color="auto" w:fill="auto"/>
            <w:noWrap/>
            <w:vAlign w:val="bottom"/>
          </w:tcPr>
          <w:p w14:paraId="7CAC6AF3"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D8FD40D"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1C6E698"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1689100A"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868865"/>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233919AA"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9672124"/>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3783338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9A53EA" w14:textId="77777777" w:rsidR="00FE1C76"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1B922AF3"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2A00C3" w14:paraId="43BD76E5" w14:textId="77777777" w:rsidTr="00320106">
        <w:trPr>
          <w:trHeight w:val="181"/>
        </w:trPr>
        <w:tc>
          <w:tcPr>
            <w:tcW w:w="1002" w:type="dxa"/>
            <w:tcBorders>
              <w:top w:val="nil"/>
              <w:left w:val="double" w:sz="6" w:space="0" w:color="auto"/>
              <w:bottom w:val="nil"/>
              <w:right w:val="single" w:sz="8" w:space="0" w:color="auto"/>
            </w:tcBorders>
            <w:shd w:val="clear" w:color="auto" w:fill="auto"/>
            <w:noWrap/>
            <w:vAlign w:val="bottom"/>
          </w:tcPr>
          <w:p w14:paraId="2EBD56A0"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0B110C4"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DD0479"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101648F"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71024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D7B8A2E"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6082454"/>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607020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770E473" w14:textId="77777777" w:rsidR="00FE1C76"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60F8CC2B"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2A00C3" w14:paraId="343B4FFE" w14:textId="77777777" w:rsidTr="00320106">
        <w:trPr>
          <w:trHeight w:val="181"/>
        </w:trPr>
        <w:tc>
          <w:tcPr>
            <w:tcW w:w="1002" w:type="dxa"/>
            <w:tcBorders>
              <w:top w:val="nil"/>
              <w:left w:val="double" w:sz="6" w:space="0" w:color="auto"/>
              <w:bottom w:val="nil"/>
              <w:right w:val="single" w:sz="8" w:space="0" w:color="auto"/>
            </w:tcBorders>
            <w:shd w:val="clear" w:color="auto" w:fill="auto"/>
            <w:noWrap/>
            <w:vAlign w:val="bottom"/>
          </w:tcPr>
          <w:p w14:paraId="568710E6"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A01C00"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75EFAAD"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1C38E0C"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0071728"/>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362D3BF9"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2973240"/>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8296782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062A297" w14:textId="77777777" w:rsidR="00FE1C76"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63043A3E"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2A00C3" w14:paraId="3E5AFCF4" w14:textId="77777777" w:rsidTr="0032010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278819D" w14:textId="77777777" w:rsidR="00FE1C76" w:rsidRPr="00356F94" w:rsidRDefault="00FE1C76" w:rsidP="00320106">
            <w:pPr>
              <w:pStyle w:val="ListeParagraf"/>
              <w:numPr>
                <w:ilvl w:val="0"/>
                <w:numId w:val="49"/>
              </w:num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41142AB"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53783C5"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1DC6FAC1"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0475544"/>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758E7DF3"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0183586"/>
                <w14:checkbox>
                  <w14:checked w14:val="0"/>
                  <w14:checkedState w14:val="2612" w14:font="MS Gothic"/>
                  <w14:uncheckedState w14:val="2610" w14:font="MS Gothic"/>
                </w14:checkbox>
              </w:sdtPr>
              <w:sdtContent>
                <w:r w:rsidRPr="00A857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16905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682CA2F" w14:textId="77777777" w:rsidR="00FE1C76"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tcPr>
          <w:p w14:paraId="12937778"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bl>
    <w:p w14:paraId="43A6E59F" w14:textId="77777777" w:rsidR="00FE1C76" w:rsidRPr="002A00C3" w:rsidRDefault="00FE1C76" w:rsidP="00FE1C76">
      <w:pPr>
        <w:spacing w:after="0"/>
        <w:rPr>
          <w:lang w:val="en-GB"/>
        </w:rPr>
      </w:pPr>
    </w:p>
    <w:p w14:paraId="74C3DB73" w14:textId="77777777" w:rsidR="00FE1C76" w:rsidRPr="002A00C3" w:rsidRDefault="00FE1C76" w:rsidP="00FE1C7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E1C76" w:rsidRPr="009852BA" w14:paraId="3CA9AAED" w14:textId="77777777" w:rsidTr="0032010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8C6D10D" w14:textId="77777777" w:rsidR="00FE1C76" w:rsidRPr="002A00C3" w:rsidRDefault="00FE1C76" w:rsidP="003201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E4EA662" w14:textId="77777777" w:rsidR="00FE1C76" w:rsidRPr="002A00C3" w:rsidRDefault="00FE1C76" w:rsidP="0032010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A51BC17"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E1C76" w:rsidRPr="009852BA" w14:paraId="5597124F" w14:textId="77777777" w:rsidTr="00320106">
        <w:trPr>
          <w:trHeight w:val="773"/>
        </w:trPr>
        <w:tc>
          <w:tcPr>
            <w:tcW w:w="989" w:type="dxa"/>
            <w:tcBorders>
              <w:top w:val="nil"/>
              <w:left w:val="double" w:sz="6" w:space="0" w:color="auto"/>
              <w:bottom w:val="nil"/>
              <w:right w:val="single" w:sz="8" w:space="0" w:color="auto"/>
            </w:tcBorders>
            <w:shd w:val="clear" w:color="auto" w:fill="auto"/>
            <w:vAlign w:val="center"/>
            <w:hideMark/>
          </w:tcPr>
          <w:p w14:paraId="540F2781"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46B5ECC"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20974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B57FFC5"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FBE9E7"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492BBF"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1FF649"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p w14:paraId="6F381553"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E1C76" w:rsidRPr="002A00C3" w14:paraId="35117BD6" w14:textId="77777777" w:rsidTr="0032010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FA6482D"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2BBA44"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D95AD54"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273532"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30BC8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9BD0FBD"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1C76" w:rsidRPr="002A00C3" w14:paraId="4BA8CCF8" w14:textId="77777777" w:rsidTr="0032010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AC880BA"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FF646A"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8BC38A8"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D67280"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F380E0"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A3EC31"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1C76" w:rsidRPr="002A00C3" w14:paraId="6F748520" w14:textId="77777777" w:rsidTr="00320106">
        <w:trPr>
          <w:trHeight w:val="175"/>
        </w:trPr>
        <w:tc>
          <w:tcPr>
            <w:tcW w:w="989" w:type="dxa"/>
            <w:tcBorders>
              <w:top w:val="nil"/>
              <w:left w:val="double" w:sz="6" w:space="0" w:color="auto"/>
              <w:bottom w:val="nil"/>
              <w:right w:val="single" w:sz="8" w:space="0" w:color="auto"/>
            </w:tcBorders>
            <w:shd w:val="clear" w:color="auto" w:fill="auto"/>
            <w:noWrap/>
            <w:vAlign w:val="bottom"/>
          </w:tcPr>
          <w:p w14:paraId="25CC36A3"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58DE50"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556766"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6C80B4"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723545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9272A0"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94283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7443A11"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r>
      <w:tr w:rsidR="00FE1C76" w:rsidRPr="002A00C3" w14:paraId="2DA4BA2F" w14:textId="77777777" w:rsidTr="00320106">
        <w:trPr>
          <w:trHeight w:val="175"/>
        </w:trPr>
        <w:tc>
          <w:tcPr>
            <w:tcW w:w="989" w:type="dxa"/>
            <w:tcBorders>
              <w:top w:val="nil"/>
              <w:left w:val="double" w:sz="6" w:space="0" w:color="auto"/>
              <w:bottom w:val="nil"/>
              <w:right w:val="single" w:sz="8" w:space="0" w:color="auto"/>
            </w:tcBorders>
            <w:shd w:val="clear" w:color="auto" w:fill="auto"/>
            <w:noWrap/>
            <w:vAlign w:val="bottom"/>
          </w:tcPr>
          <w:p w14:paraId="64240C7E"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6001EF4"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B06708"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6D896D"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080778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3E0D8A"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994957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9A3309"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r>
      <w:tr w:rsidR="00FE1C76" w:rsidRPr="002A00C3" w14:paraId="42F1C2C7" w14:textId="77777777" w:rsidTr="00320106">
        <w:trPr>
          <w:trHeight w:val="175"/>
        </w:trPr>
        <w:tc>
          <w:tcPr>
            <w:tcW w:w="989" w:type="dxa"/>
            <w:tcBorders>
              <w:top w:val="nil"/>
              <w:left w:val="double" w:sz="6" w:space="0" w:color="auto"/>
              <w:bottom w:val="nil"/>
              <w:right w:val="single" w:sz="8" w:space="0" w:color="auto"/>
            </w:tcBorders>
            <w:shd w:val="clear" w:color="auto" w:fill="auto"/>
            <w:noWrap/>
            <w:vAlign w:val="bottom"/>
          </w:tcPr>
          <w:p w14:paraId="238775B7"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EBBC2C0"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2B0E5A"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D25AEE"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390294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F713D4"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850579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3C0B522"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r>
      <w:tr w:rsidR="00FE1C76" w:rsidRPr="002A00C3" w14:paraId="57613FBC" w14:textId="77777777" w:rsidTr="00320106">
        <w:trPr>
          <w:trHeight w:val="175"/>
        </w:trPr>
        <w:tc>
          <w:tcPr>
            <w:tcW w:w="989" w:type="dxa"/>
            <w:tcBorders>
              <w:top w:val="nil"/>
              <w:left w:val="double" w:sz="6" w:space="0" w:color="auto"/>
              <w:bottom w:val="nil"/>
              <w:right w:val="single" w:sz="8" w:space="0" w:color="auto"/>
            </w:tcBorders>
            <w:shd w:val="clear" w:color="auto" w:fill="auto"/>
            <w:noWrap/>
            <w:vAlign w:val="bottom"/>
          </w:tcPr>
          <w:p w14:paraId="4FCA15A6"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6AD547A"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28E97A0"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5B9DA9"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66215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BC0946"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201846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BCBB11"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r>
      <w:tr w:rsidR="00FE1C76" w:rsidRPr="002A00C3" w14:paraId="6EC48C92" w14:textId="77777777" w:rsidTr="0032010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8D6F0DA" w14:textId="77777777" w:rsidR="00FE1C76" w:rsidRPr="00F671B0" w:rsidRDefault="00FE1C76" w:rsidP="00320106">
            <w:pPr>
              <w:pStyle w:val="ListeParagraf"/>
              <w:numPr>
                <w:ilvl w:val="0"/>
                <w:numId w:val="50"/>
              </w:num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8E2C810" w14:textId="77777777" w:rsidR="00FE1C76" w:rsidRPr="002A00C3" w:rsidRDefault="00FE1C76" w:rsidP="0032010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F220B18"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10662B"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000510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82C6048" w14:textId="77777777" w:rsidR="00FE1C76" w:rsidRDefault="00FE1C76" w:rsidP="003201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385813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97669C6"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r>
    </w:tbl>
    <w:p w14:paraId="0551AD5C" w14:textId="77777777" w:rsidR="00FE1C76" w:rsidRPr="002A00C3" w:rsidRDefault="00FE1C76" w:rsidP="00FE1C76">
      <w:pPr>
        <w:spacing w:after="0"/>
        <w:rPr>
          <w:lang w:val="en-GB"/>
        </w:rPr>
      </w:pPr>
    </w:p>
    <w:tbl>
      <w:tblPr>
        <w:tblpPr w:leftFromText="141" w:rightFromText="141" w:vertAnchor="text" w:horzAnchor="page" w:tblpX="527" w:tblpY="155"/>
        <w:tblW w:w="11056"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E1C76" w:rsidRPr="00356F94" w14:paraId="79069A97" w14:textId="77777777" w:rsidTr="00320106">
        <w:trPr>
          <w:trHeight w:val="83"/>
        </w:trPr>
        <w:tc>
          <w:tcPr>
            <w:tcW w:w="982" w:type="dxa"/>
            <w:tcBorders>
              <w:top w:val="nil"/>
              <w:left w:val="nil"/>
              <w:bottom w:val="nil"/>
              <w:right w:val="nil"/>
            </w:tcBorders>
            <w:shd w:val="clear" w:color="auto" w:fill="auto"/>
            <w:noWrap/>
            <w:vAlign w:val="bottom"/>
            <w:hideMark/>
          </w:tcPr>
          <w:p w14:paraId="297460B0" w14:textId="77777777" w:rsidR="00FE1C76" w:rsidRPr="002A00C3" w:rsidRDefault="00FE1C76" w:rsidP="00320106">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0AE179A" w14:textId="77777777" w:rsidR="00FE1C76" w:rsidRPr="002A00C3" w:rsidRDefault="00FE1C76" w:rsidP="0032010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1CC5CB7"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0DB65D"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119FE7A"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446F5B" w14:textId="77777777" w:rsidR="00FE1C76" w:rsidRPr="002A00C3" w:rsidRDefault="00FE1C76" w:rsidP="00320106">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570B22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F6F4F92" w14:textId="77777777" w:rsidR="00FE1C76" w:rsidRPr="002A00C3" w:rsidRDefault="00FE1C76" w:rsidP="0032010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C4C5FDD" w14:textId="77777777" w:rsidR="00FE1C76" w:rsidRPr="002A00C3" w:rsidRDefault="00FE1C76" w:rsidP="00320106">
            <w:pPr>
              <w:spacing w:after="0" w:line="240" w:lineRule="auto"/>
              <w:rPr>
                <w:rFonts w:ascii="Calibri" w:eastAsia="Times New Roman" w:hAnsi="Calibri" w:cs="Times New Roman"/>
                <w:color w:val="000000"/>
                <w:lang w:val="en-GB" w:eastAsia="en-GB"/>
              </w:rPr>
            </w:pPr>
          </w:p>
        </w:tc>
      </w:tr>
      <w:tr w:rsidR="00FE1C76" w:rsidRPr="009852BA" w14:paraId="2817F821" w14:textId="77777777" w:rsidTr="00320106">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6595FC" w14:textId="77777777" w:rsidR="00FE1C76" w:rsidRPr="00474762" w:rsidRDefault="00FE1C76" w:rsidP="00320106">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0D37933B"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E1C76" w:rsidRPr="002A00C3" w14:paraId="2322FD24" w14:textId="77777777" w:rsidTr="0032010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96DE95"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8E5D6BD"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46BFDFB"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DFB608C"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B3B6F3"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7E44D2"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1C76" w:rsidRPr="002A00C3" w14:paraId="4C770FA4" w14:textId="77777777" w:rsidTr="0032010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56012F"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E7816E7" w14:textId="77777777" w:rsidR="00FE1C76" w:rsidRPr="00784E7F" w:rsidRDefault="00FE1C76" w:rsidP="0032010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01389E9"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p w14:paraId="389EA25C"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8C780DC"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8A73ECE"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21383C"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5645C4" w14:paraId="20C5001E" w14:textId="77777777" w:rsidTr="0032010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E9FE91D"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7BEAB8B"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8C7BB34"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1658D37"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E729DC"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3D9D36"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5645C4" w14:paraId="6B8CB3C6" w14:textId="77777777" w:rsidTr="0032010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0A23273"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29763E6B"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Pınar ELBASAN</w:t>
            </w:r>
          </w:p>
        </w:tc>
        <w:tc>
          <w:tcPr>
            <w:tcW w:w="2126" w:type="dxa"/>
            <w:gridSpan w:val="3"/>
            <w:tcBorders>
              <w:top w:val="nil"/>
              <w:left w:val="single" w:sz="8" w:space="0" w:color="auto"/>
              <w:bottom w:val="single" w:sz="8" w:space="0" w:color="auto"/>
              <w:right w:val="nil"/>
            </w:tcBorders>
            <w:shd w:val="clear" w:color="auto" w:fill="auto"/>
            <w:noWrap/>
            <w:vAlign w:val="center"/>
          </w:tcPr>
          <w:p w14:paraId="38456424"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pinarelbasan@aydin.edu.tr</w:t>
            </w:r>
          </w:p>
        </w:tc>
        <w:tc>
          <w:tcPr>
            <w:tcW w:w="1701" w:type="dxa"/>
            <w:gridSpan w:val="2"/>
            <w:tcBorders>
              <w:top w:val="nil"/>
              <w:left w:val="single" w:sz="8" w:space="0" w:color="auto"/>
              <w:bottom w:val="single" w:sz="8" w:space="0" w:color="auto"/>
              <w:right w:val="nil"/>
            </w:tcBorders>
            <w:shd w:val="clear" w:color="auto" w:fill="auto"/>
            <w:noWrap/>
            <w:vAlign w:val="center"/>
          </w:tcPr>
          <w:p w14:paraId="591F87AD"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29A4E672"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6295AC9"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r w:rsidR="00FE1C76" w:rsidRPr="009852BA" w14:paraId="6D9E664A" w14:textId="77777777" w:rsidTr="0032010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FD99C35"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A4A58AC"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13899E7"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374D71B"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46D1CBF" w14:textId="77777777" w:rsidR="00FE1C76" w:rsidRPr="002A00C3" w:rsidRDefault="00FE1C76" w:rsidP="003201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8F4AD05" w14:textId="77777777" w:rsidR="00FE1C76" w:rsidRPr="002A00C3" w:rsidRDefault="00FE1C76" w:rsidP="00320106">
            <w:pPr>
              <w:spacing w:after="0" w:line="240" w:lineRule="auto"/>
              <w:jc w:val="center"/>
              <w:rPr>
                <w:rFonts w:ascii="Calibri" w:eastAsia="Times New Roman" w:hAnsi="Calibri" w:cs="Times New Roman"/>
                <w:b/>
                <w:bCs/>
                <w:color w:val="000000"/>
                <w:sz w:val="16"/>
                <w:szCs w:val="16"/>
                <w:lang w:val="en-GB" w:eastAsia="en-GB"/>
              </w:rPr>
            </w:pPr>
          </w:p>
        </w:tc>
      </w:tr>
    </w:tbl>
    <w:p w14:paraId="70C71E0A" w14:textId="77777777" w:rsidR="00FE1C76" w:rsidRPr="002A00C3" w:rsidRDefault="00FE1C76" w:rsidP="00FE1C76">
      <w:pPr>
        <w:spacing w:after="0"/>
        <w:rPr>
          <w:lang w:val="en-GB"/>
        </w:rPr>
      </w:pPr>
    </w:p>
    <w:p w14:paraId="21D85AE6" w14:textId="77777777" w:rsidR="00FE1C76" w:rsidRDefault="00FE1C76" w:rsidP="00FE1C76">
      <w:pPr>
        <w:rPr>
          <w:b/>
          <w:lang w:val="en-GB"/>
        </w:rPr>
      </w:pPr>
    </w:p>
    <w:p w14:paraId="286F1103" w14:textId="77777777" w:rsidR="00FE1C76" w:rsidRDefault="00FE1C76" w:rsidP="00FE1C76">
      <w:pPr>
        <w:tabs>
          <w:tab w:val="left" w:pos="2815"/>
        </w:tabs>
        <w:rPr>
          <w:b/>
          <w:lang w:val="en-GB"/>
        </w:rPr>
        <w:sectPr w:rsidR="00FE1C76" w:rsidSect="00FE1C76">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pPr>
      <w:r>
        <w:rPr>
          <w:b/>
          <w:lang w:val="en-GB"/>
        </w:rPr>
        <w:tab/>
      </w:r>
    </w:p>
    <w:p w14:paraId="2EC44579" w14:textId="77777777" w:rsidR="00FE1C76" w:rsidRDefault="00FE1C76" w:rsidP="00FE1C76">
      <w:pPr>
        <w:spacing w:after="120" w:line="240" w:lineRule="auto"/>
        <w:ind w:right="28"/>
        <w:jc w:val="center"/>
        <w:rPr>
          <w:rFonts w:ascii="Verdana" w:eastAsia="Times New Roman" w:hAnsi="Verdana" w:cs="Arial"/>
          <w:b/>
          <w:color w:val="002060"/>
          <w:sz w:val="28"/>
          <w:szCs w:val="36"/>
          <w:lang w:val="en-GB"/>
        </w:rPr>
      </w:pPr>
    </w:p>
    <w:p w14:paraId="4D57722F" w14:textId="00F81CA0" w:rsidR="00FE1C76" w:rsidRPr="00F671B0" w:rsidRDefault="00FE1C76" w:rsidP="00FE1C7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After </w:t>
      </w:r>
      <w:r w:rsidRPr="00F671B0">
        <w:rPr>
          <w:rFonts w:ascii="Verdana" w:eastAsia="Times New Roman" w:hAnsi="Verdana" w:cs="Arial"/>
          <w:b/>
          <w:color w:val="002060"/>
          <w:sz w:val="28"/>
          <w:szCs w:val="36"/>
          <w:lang w:val="en-GB"/>
        </w:rPr>
        <w:t>the Mobility</w:t>
      </w:r>
    </w:p>
    <w:tbl>
      <w:tblPr>
        <w:tblStyle w:val="TabloKlavuzu"/>
        <w:tblpPr w:leftFromText="141" w:rightFromText="141" w:vertAnchor="text" w:horzAnchor="page" w:tblpX="594" w:tblpY="541"/>
        <w:tblW w:w="15524" w:type="dxa"/>
        <w:tblLayout w:type="fixed"/>
        <w:tblLook w:val="04A0" w:firstRow="1" w:lastRow="0" w:firstColumn="1" w:lastColumn="0" w:noHBand="0" w:noVBand="1"/>
      </w:tblPr>
      <w:tblGrid>
        <w:gridCol w:w="1271"/>
        <w:gridCol w:w="992"/>
        <w:gridCol w:w="2977"/>
        <w:gridCol w:w="992"/>
        <w:gridCol w:w="851"/>
        <w:gridCol w:w="901"/>
        <w:gridCol w:w="761"/>
        <w:gridCol w:w="1270"/>
        <w:gridCol w:w="3669"/>
        <w:gridCol w:w="847"/>
        <w:gridCol w:w="987"/>
        <w:gridCol w:w="6"/>
      </w:tblGrid>
      <w:tr w:rsidR="00FE1C76" w:rsidRPr="00561F80" w14:paraId="51F3F7CB" w14:textId="77777777" w:rsidTr="00FE1C76">
        <w:trPr>
          <w:trHeight w:val="806"/>
        </w:trPr>
        <w:tc>
          <w:tcPr>
            <w:tcW w:w="7984" w:type="dxa"/>
            <w:gridSpan w:val="6"/>
          </w:tcPr>
          <w:p w14:paraId="7FB01948" w14:textId="77777777" w:rsidR="00FE1C76" w:rsidRDefault="00FE1C76" w:rsidP="00FE1C76">
            <w:pPr>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21C6D3F9" w14:textId="77777777" w:rsidR="00FE1C76" w:rsidRPr="00335274" w:rsidRDefault="00FE1C76" w:rsidP="00FE1C76">
            <w:pPr>
              <w:jc w:val="center"/>
              <w:rPr>
                <w:rFonts w:ascii="Calibri" w:eastAsia="Times New Roman" w:hAnsi="Calibri" w:cs="Times New Roman"/>
                <w:b/>
                <w:bCs/>
                <w:i/>
                <w:iCs/>
                <w:color w:val="000000"/>
                <w:sz w:val="16"/>
                <w:szCs w:val="16"/>
                <w:lang w:val="en-GB" w:eastAsia="en-GB"/>
              </w:rPr>
            </w:pPr>
          </w:p>
          <w:p w14:paraId="63BEB1D3" w14:textId="77777777" w:rsidR="00FE1C76" w:rsidRDefault="00FE1C76" w:rsidP="00FE1C76">
            <w:pPr>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25B8D89A" w14:textId="77777777" w:rsidR="00FE1C76" w:rsidRDefault="00FE1C76" w:rsidP="00FE1C76">
            <w:pPr>
              <w:ind w:right="-1367"/>
            </w:pPr>
          </w:p>
        </w:tc>
        <w:tc>
          <w:tcPr>
            <w:tcW w:w="7540" w:type="dxa"/>
            <w:gridSpan w:val="6"/>
          </w:tcPr>
          <w:p w14:paraId="3F5A4378" w14:textId="77777777" w:rsidR="00FE1C76" w:rsidRDefault="00FE1C76" w:rsidP="00FE1C76">
            <w:pPr>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04DB1CED" w14:textId="77777777" w:rsidR="00FE1C76" w:rsidRPr="00335274" w:rsidRDefault="00FE1C76" w:rsidP="00FE1C76">
            <w:pPr>
              <w:jc w:val="center"/>
              <w:rPr>
                <w:rFonts w:ascii="Calibri" w:eastAsia="Times New Roman" w:hAnsi="Calibri" w:cs="Times New Roman"/>
                <w:b/>
                <w:bCs/>
                <w:i/>
                <w:iCs/>
                <w:color w:val="000000"/>
                <w:sz w:val="16"/>
                <w:szCs w:val="16"/>
                <w:lang w:val="en-GB" w:eastAsia="en-GB"/>
              </w:rPr>
            </w:pPr>
          </w:p>
          <w:p w14:paraId="64F16AC4" w14:textId="77777777" w:rsidR="00FE1C76" w:rsidRDefault="00FE1C76" w:rsidP="00FE1C76">
            <w:pPr>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1C99C3A9" w14:textId="77777777" w:rsidR="00FE1C76" w:rsidRDefault="00FE1C76" w:rsidP="00FE1C76">
            <w:pPr>
              <w:ind w:right="-1367"/>
            </w:pPr>
          </w:p>
        </w:tc>
      </w:tr>
      <w:tr w:rsidR="00FE1C76" w:rsidRPr="00561F80" w14:paraId="608590E5" w14:textId="77777777" w:rsidTr="00FE1C76">
        <w:trPr>
          <w:gridAfter w:val="1"/>
          <w:wAfter w:w="6" w:type="dxa"/>
          <w:trHeight w:val="1128"/>
        </w:trPr>
        <w:tc>
          <w:tcPr>
            <w:tcW w:w="1271" w:type="dxa"/>
          </w:tcPr>
          <w:p w14:paraId="177618F1"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Table C</w:t>
            </w:r>
          </w:p>
          <w:p w14:paraId="28A78223"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After the mobility</w:t>
            </w:r>
          </w:p>
          <w:p w14:paraId="3D382F1D"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p>
          <w:p w14:paraId="2F74406E"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p>
          <w:p w14:paraId="19D88E16" w14:textId="77777777" w:rsidR="00FE1C76" w:rsidRPr="00963839" w:rsidRDefault="00FE1C76" w:rsidP="00FE1C76">
            <w:pPr>
              <w:jc w:val="center"/>
              <w:rPr>
                <w:rFonts w:ascii="Calibri" w:eastAsia="Times New Roman" w:hAnsi="Calibri" w:cs="Times New Roman"/>
                <w:color w:val="000000"/>
                <w:sz w:val="14"/>
                <w:szCs w:val="16"/>
                <w:lang w:val="en-GB" w:eastAsia="en-GB"/>
              </w:rPr>
            </w:pPr>
          </w:p>
        </w:tc>
        <w:tc>
          <w:tcPr>
            <w:tcW w:w="992" w:type="dxa"/>
            <w:vAlign w:val="center"/>
          </w:tcPr>
          <w:p w14:paraId="23CF9878"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Component code</w:t>
            </w:r>
            <w:r w:rsidRPr="00963839">
              <w:rPr>
                <w:rFonts w:ascii="Calibri" w:eastAsia="Times New Roman" w:hAnsi="Calibri" w:cs="Times New Roman"/>
                <w:bCs/>
                <w:color w:val="000000"/>
                <w:sz w:val="14"/>
                <w:szCs w:val="16"/>
                <w:lang w:val="en-GB" w:eastAsia="en-GB"/>
              </w:rPr>
              <w:t xml:space="preserve"> </w:t>
            </w:r>
            <w:r w:rsidRPr="00963839">
              <w:rPr>
                <w:rFonts w:ascii="Calibri" w:eastAsia="Times New Roman" w:hAnsi="Calibri" w:cs="Times New Roman"/>
                <w:bCs/>
                <w:color w:val="000000"/>
                <w:sz w:val="14"/>
                <w:szCs w:val="16"/>
                <w:lang w:val="en-GB" w:eastAsia="en-GB"/>
              </w:rPr>
              <w:br/>
              <w:t>(if any)</w:t>
            </w:r>
          </w:p>
        </w:tc>
        <w:tc>
          <w:tcPr>
            <w:tcW w:w="2977" w:type="dxa"/>
            <w:vAlign w:val="center"/>
          </w:tcPr>
          <w:p w14:paraId="6E18E917"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Component title </w:t>
            </w:r>
            <w:r w:rsidRPr="00963839">
              <w:rPr>
                <w:rFonts w:ascii="Calibri" w:eastAsia="Times New Roman" w:hAnsi="Calibri" w:cs="Times New Roman"/>
                <w:bCs/>
                <w:color w:val="000000"/>
                <w:sz w:val="14"/>
                <w:szCs w:val="16"/>
                <w:lang w:val="en-GB" w:eastAsia="en-GB"/>
              </w:rPr>
              <w:t xml:space="preserve">(as indicated in the course catalogue) </w:t>
            </w:r>
            <w:r w:rsidRPr="00963839">
              <w:rPr>
                <w:rFonts w:ascii="Calibri" w:eastAsia="Times New Roman" w:hAnsi="Calibri" w:cs="Times New Roman"/>
                <w:b/>
                <w:bCs/>
                <w:color w:val="000000"/>
                <w:sz w:val="14"/>
                <w:szCs w:val="16"/>
                <w:lang w:val="en-GB" w:eastAsia="en-GB"/>
              </w:rPr>
              <w:t>at the receiving institution</w:t>
            </w:r>
          </w:p>
        </w:tc>
        <w:tc>
          <w:tcPr>
            <w:tcW w:w="992" w:type="dxa"/>
            <w:vAlign w:val="center"/>
          </w:tcPr>
          <w:p w14:paraId="4CB30BB8"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Was the component successfully completed by the student? </w:t>
            </w:r>
            <w:r w:rsidRPr="00963839">
              <w:rPr>
                <w:rFonts w:ascii="Calibri" w:eastAsia="Times New Roman" w:hAnsi="Calibri" w:cs="Times New Roman"/>
                <w:bCs/>
                <w:color w:val="000000"/>
                <w:sz w:val="14"/>
                <w:szCs w:val="16"/>
                <w:lang w:val="en-GB" w:eastAsia="en-GB"/>
              </w:rPr>
              <w:t>[Yes/No]</w:t>
            </w:r>
          </w:p>
        </w:tc>
        <w:tc>
          <w:tcPr>
            <w:tcW w:w="851" w:type="dxa"/>
            <w:vAlign w:val="center"/>
          </w:tcPr>
          <w:p w14:paraId="0BD56F22"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Number of ECTS credits </w:t>
            </w:r>
            <w:r w:rsidRPr="00963839">
              <w:rPr>
                <w:rFonts w:ascii="Calibri" w:eastAsia="Times New Roman" w:hAnsi="Calibri" w:cs="Times New Roman"/>
                <w:b/>
                <w:bCs/>
                <w:color w:val="000000"/>
                <w:sz w:val="14"/>
                <w:szCs w:val="16"/>
                <w:lang w:val="en-GB" w:eastAsia="en-GB"/>
              </w:rPr>
              <w:br/>
            </w:r>
            <w:r w:rsidRPr="00963839">
              <w:rPr>
                <w:rFonts w:ascii="Calibri" w:eastAsia="Times New Roman" w:hAnsi="Calibri" w:cs="Times New Roman"/>
                <w:bCs/>
                <w:color w:val="000000"/>
                <w:sz w:val="14"/>
                <w:szCs w:val="16"/>
                <w:lang w:val="en-GB" w:eastAsia="en-GB"/>
              </w:rPr>
              <w:t>(or equivalent)</w:t>
            </w:r>
          </w:p>
        </w:tc>
        <w:tc>
          <w:tcPr>
            <w:tcW w:w="901" w:type="dxa"/>
            <w:vAlign w:val="center"/>
          </w:tcPr>
          <w:p w14:paraId="1615244D"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Receiving Institution Grade</w:t>
            </w:r>
          </w:p>
        </w:tc>
        <w:tc>
          <w:tcPr>
            <w:tcW w:w="761" w:type="dxa"/>
          </w:tcPr>
          <w:p w14:paraId="441E533F"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Table D</w:t>
            </w:r>
          </w:p>
          <w:p w14:paraId="5A6C7758"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After the mobility</w:t>
            </w:r>
          </w:p>
          <w:p w14:paraId="0E2B548C"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p>
          <w:p w14:paraId="2F572FB7" w14:textId="77777777" w:rsidR="00FE1C76" w:rsidRPr="00963839" w:rsidRDefault="00FE1C76" w:rsidP="00FE1C76">
            <w:pPr>
              <w:jc w:val="center"/>
              <w:rPr>
                <w:rFonts w:ascii="Calibri" w:eastAsia="Times New Roman" w:hAnsi="Calibri" w:cs="Times New Roman"/>
                <w:color w:val="000000"/>
                <w:sz w:val="14"/>
                <w:szCs w:val="16"/>
                <w:lang w:val="en-GB" w:eastAsia="en-GB"/>
              </w:rPr>
            </w:pPr>
          </w:p>
        </w:tc>
        <w:tc>
          <w:tcPr>
            <w:tcW w:w="1270" w:type="dxa"/>
            <w:vAlign w:val="center"/>
          </w:tcPr>
          <w:p w14:paraId="3ECE4371"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Component code </w:t>
            </w:r>
            <w:r w:rsidRPr="00963839">
              <w:rPr>
                <w:rFonts w:ascii="Calibri" w:eastAsia="Times New Roman" w:hAnsi="Calibri" w:cs="Times New Roman"/>
                <w:b/>
                <w:bCs/>
                <w:color w:val="000000"/>
                <w:sz w:val="14"/>
                <w:szCs w:val="16"/>
                <w:lang w:val="en-GB" w:eastAsia="en-GB"/>
              </w:rPr>
              <w:br/>
            </w:r>
            <w:r w:rsidRPr="00963839">
              <w:rPr>
                <w:rFonts w:ascii="Calibri" w:eastAsia="Times New Roman" w:hAnsi="Calibri" w:cs="Times New Roman"/>
                <w:bCs/>
                <w:color w:val="000000"/>
                <w:sz w:val="14"/>
                <w:szCs w:val="16"/>
                <w:lang w:val="en-GB" w:eastAsia="en-GB"/>
              </w:rPr>
              <w:t>(if any)</w:t>
            </w:r>
          </w:p>
        </w:tc>
        <w:tc>
          <w:tcPr>
            <w:tcW w:w="3669" w:type="dxa"/>
            <w:vAlign w:val="center"/>
          </w:tcPr>
          <w:p w14:paraId="09FE163A"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Title of recognised component</w:t>
            </w:r>
            <w:r w:rsidRPr="00963839">
              <w:rPr>
                <w:rFonts w:ascii="Calibri" w:eastAsia="Times New Roman" w:hAnsi="Calibri" w:cs="Times New Roman"/>
                <w:bCs/>
                <w:color w:val="000000"/>
                <w:sz w:val="14"/>
                <w:szCs w:val="16"/>
                <w:lang w:val="en-GB" w:eastAsia="en-GB"/>
              </w:rPr>
              <w:t xml:space="preserve"> (as indicated in the course catalogue) </w:t>
            </w:r>
            <w:r w:rsidRPr="00963839">
              <w:rPr>
                <w:rFonts w:ascii="Calibri" w:eastAsia="Times New Roman" w:hAnsi="Calibri" w:cs="Times New Roman"/>
                <w:b/>
                <w:bCs/>
                <w:color w:val="000000"/>
                <w:sz w:val="14"/>
                <w:szCs w:val="16"/>
                <w:lang w:val="en-GB" w:eastAsia="en-GB"/>
              </w:rPr>
              <w:t>at the sending institution</w:t>
            </w:r>
          </w:p>
        </w:tc>
        <w:tc>
          <w:tcPr>
            <w:tcW w:w="847" w:type="dxa"/>
            <w:vAlign w:val="center"/>
          </w:tcPr>
          <w:p w14:paraId="73A7702E"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Number of ECTS credits</w:t>
            </w:r>
          </w:p>
        </w:tc>
        <w:tc>
          <w:tcPr>
            <w:tcW w:w="987" w:type="dxa"/>
            <w:vAlign w:val="center"/>
          </w:tcPr>
          <w:p w14:paraId="79878EFE" w14:textId="77777777" w:rsidR="00FE1C76" w:rsidRPr="00963839" w:rsidRDefault="00FE1C76" w:rsidP="00FE1C76">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Sending Institution Grade </w:t>
            </w:r>
            <w:r w:rsidRPr="00963839">
              <w:rPr>
                <w:rFonts w:ascii="Calibri" w:eastAsia="Times New Roman" w:hAnsi="Calibri" w:cs="Times New Roman"/>
                <w:b/>
                <w:bCs/>
                <w:color w:val="000000"/>
                <w:sz w:val="14"/>
                <w:szCs w:val="16"/>
                <w:lang w:val="en-GB" w:eastAsia="en-GB"/>
              </w:rPr>
              <w:br/>
            </w:r>
            <w:r w:rsidRPr="00963839">
              <w:rPr>
                <w:rFonts w:ascii="Calibri" w:eastAsia="Times New Roman" w:hAnsi="Calibri" w:cs="Times New Roman"/>
                <w:bCs/>
                <w:color w:val="000000"/>
                <w:sz w:val="14"/>
                <w:szCs w:val="16"/>
                <w:lang w:val="en-GB" w:eastAsia="en-GB"/>
              </w:rPr>
              <w:t>(if applicable)</w:t>
            </w:r>
          </w:p>
        </w:tc>
      </w:tr>
      <w:tr w:rsidR="00FE1C76" w14:paraId="237EFD18" w14:textId="77777777" w:rsidTr="00FE1C76">
        <w:trPr>
          <w:gridAfter w:val="1"/>
          <w:wAfter w:w="6" w:type="dxa"/>
          <w:trHeight w:val="260"/>
        </w:trPr>
        <w:tc>
          <w:tcPr>
            <w:tcW w:w="1271" w:type="dxa"/>
          </w:tcPr>
          <w:p w14:paraId="7F148D4F" w14:textId="77777777" w:rsidR="00FE1C76" w:rsidRPr="00963839" w:rsidRDefault="00FE1C76" w:rsidP="00FE1C76">
            <w:pPr>
              <w:jc w:val="center"/>
              <w:rPr>
                <w:sz w:val="18"/>
              </w:rPr>
            </w:pPr>
            <w:r w:rsidRPr="00963839">
              <w:rPr>
                <w:sz w:val="18"/>
              </w:rPr>
              <w:t>1</w:t>
            </w:r>
          </w:p>
        </w:tc>
        <w:tc>
          <w:tcPr>
            <w:tcW w:w="992" w:type="dxa"/>
          </w:tcPr>
          <w:p w14:paraId="527E1406" w14:textId="77777777" w:rsidR="00FE1C76" w:rsidRPr="00963839" w:rsidRDefault="00FE1C76" w:rsidP="00FE1C76">
            <w:pPr>
              <w:ind w:right="-1367"/>
              <w:rPr>
                <w:sz w:val="18"/>
              </w:rPr>
            </w:pPr>
          </w:p>
        </w:tc>
        <w:tc>
          <w:tcPr>
            <w:tcW w:w="2977" w:type="dxa"/>
          </w:tcPr>
          <w:p w14:paraId="49D2FBA0" w14:textId="77777777" w:rsidR="00FE1C76" w:rsidRPr="00963839" w:rsidRDefault="00FE1C76" w:rsidP="00FE1C76">
            <w:pPr>
              <w:ind w:right="-1367"/>
              <w:rPr>
                <w:sz w:val="18"/>
              </w:rPr>
            </w:pPr>
          </w:p>
        </w:tc>
        <w:tc>
          <w:tcPr>
            <w:tcW w:w="992" w:type="dxa"/>
          </w:tcPr>
          <w:p w14:paraId="3E0C13F9" w14:textId="77777777" w:rsidR="00FE1C76" w:rsidRPr="00963839" w:rsidRDefault="00FE1C76" w:rsidP="00FE1C76">
            <w:pPr>
              <w:ind w:right="-1367"/>
              <w:rPr>
                <w:sz w:val="18"/>
              </w:rPr>
            </w:pPr>
          </w:p>
        </w:tc>
        <w:tc>
          <w:tcPr>
            <w:tcW w:w="851" w:type="dxa"/>
          </w:tcPr>
          <w:p w14:paraId="7067120B" w14:textId="77777777" w:rsidR="00FE1C76" w:rsidRPr="00963839" w:rsidRDefault="00FE1C76" w:rsidP="00FE1C76">
            <w:pPr>
              <w:ind w:right="-1367"/>
              <w:rPr>
                <w:sz w:val="18"/>
              </w:rPr>
            </w:pPr>
          </w:p>
        </w:tc>
        <w:tc>
          <w:tcPr>
            <w:tcW w:w="901" w:type="dxa"/>
          </w:tcPr>
          <w:p w14:paraId="3D2C20FD" w14:textId="77777777" w:rsidR="00FE1C76" w:rsidRPr="00963839" w:rsidRDefault="00FE1C76" w:rsidP="00FE1C76">
            <w:pPr>
              <w:ind w:right="-1367"/>
              <w:rPr>
                <w:sz w:val="18"/>
              </w:rPr>
            </w:pPr>
          </w:p>
        </w:tc>
        <w:tc>
          <w:tcPr>
            <w:tcW w:w="761" w:type="dxa"/>
          </w:tcPr>
          <w:p w14:paraId="60FA6073" w14:textId="77777777" w:rsidR="00FE1C76" w:rsidRPr="00963839" w:rsidRDefault="00FE1C76" w:rsidP="00FE1C76">
            <w:pPr>
              <w:jc w:val="center"/>
              <w:rPr>
                <w:sz w:val="18"/>
              </w:rPr>
            </w:pPr>
            <w:r w:rsidRPr="00963839">
              <w:rPr>
                <w:sz w:val="18"/>
              </w:rPr>
              <w:t>1</w:t>
            </w:r>
          </w:p>
        </w:tc>
        <w:tc>
          <w:tcPr>
            <w:tcW w:w="1270" w:type="dxa"/>
          </w:tcPr>
          <w:p w14:paraId="0053141E" w14:textId="77777777" w:rsidR="00FE1C76" w:rsidRDefault="00FE1C76" w:rsidP="00FE1C76">
            <w:pPr>
              <w:ind w:right="-1367"/>
            </w:pPr>
          </w:p>
        </w:tc>
        <w:tc>
          <w:tcPr>
            <w:tcW w:w="3669" w:type="dxa"/>
          </w:tcPr>
          <w:p w14:paraId="0E376B70" w14:textId="77777777" w:rsidR="00FE1C76" w:rsidRDefault="00FE1C76" w:rsidP="00FE1C76">
            <w:pPr>
              <w:ind w:right="-1367"/>
            </w:pPr>
          </w:p>
        </w:tc>
        <w:tc>
          <w:tcPr>
            <w:tcW w:w="847" w:type="dxa"/>
          </w:tcPr>
          <w:p w14:paraId="7F21656D" w14:textId="77777777" w:rsidR="00FE1C76" w:rsidRDefault="00FE1C76" w:rsidP="00FE1C76">
            <w:pPr>
              <w:ind w:right="-1367"/>
            </w:pPr>
          </w:p>
        </w:tc>
        <w:tc>
          <w:tcPr>
            <w:tcW w:w="987" w:type="dxa"/>
          </w:tcPr>
          <w:p w14:paraId="3F3D0894" w14:textId="77777777" w:rsidR="00FE1C76" w:rsidRDefault="00FE1C76" w:rsidP="00FE1C76">
            <w:pPr>
              <w:ind w:right="-1367"/>
            </w:pPr>
          </w:p>
        </w:tc>
      </w:tr>
      <w:tr w:rsidR="00FE1C76" w14:paraId="3B6D4EF1" w14:textId="77777777" w:rsidTr="00FE1C76">
        <w:trPr>
          <w:gridAfter w:val="1"/>
          <w:wAfter w:w="6" w:type="dxa"/>
          <w:trHeight w:val="249"/>
        </w:trPr>
        <w:tc>
          <w:tcPr>
            <w:tcW w:w="1271" w:type="dxa"/>
          </w:tcPr>
          <w:p w14:paraId="59C047B3" w14:textId="77777777" w:rsidR="00FE1C76" w:rsidRPr="00963839" w:rsidRDefault="00FE1C76" w:rsidP="00FE1C76">
            <w:pPr>
              <w:jc w:val="center"/>
              <w:rPr>
                <w:sz w:val="18"/>
              </w:rPr>
            </w:pPr>
            <w:r w:rsidRPr="00963839">
              <w:rPr>
                <w:sz w:val="18"/>
              </w:rPr>
              <w:t>2</w:t>
            </w:r>
          </w:p>
        </w:tc>
        <w:tc>
          <w:tcPr>
            <w:tcW w:w="992" w:type="dxa"/>
          </w:tcPr>
          <w:p w14:paraId="408B90E5" w14:textId="77777777" w:rsidR="00FE1C76" w:rsidRPr="00963839" w:rsidRDefault="00FE1C76" w:rsidP="00FE1C76">
            <w:pPr>
              <w:ind w:right="-1367"/>
              <w:rPr>
                <w:sz w:val="18"/>
              </w:rPr>
            </w:pPr>
          </w:p>
        </w:tc>
        <w:tc>
          <w:tcPr>
            <w:tcW w:w="2977" w:type="dxa"/>
          </w:tcPr>
          <w:p w14:paraId="45426620" w14:textId="77777777" w:rsidR="00FE1C76" w:rsidRPr="00963839" w:rsidRDefault="00FE1C76" w:rsidP="00FE1C76">
            <w:pPr>
              <w:ind w:right="-1367"/>
              <w:rPr>
                <w:sz w:val="18"/>
              </w:rPr>
            </w:pPr>
          </w:p>
        </w:tc>
        <w:tc>
          <w:tcPr>
            <w:tcW w:w="992" w:type="dxa"/>
          </w:tcPr>
          <w:p w14:paraId="1F54B7AA" w14:textId="77777777" w:rsidR="00FE1C76" w:rsidRPr="00963839" w:rsidRDefault="00FE1C76" w:rsidP="00FE1C76">
            <w:pPr>
              <w:ind w:right="-1367"/>
              <w:rPr>
                <w:sz w:val="18"/>
              </w:rPr>
            </w:pPr>
          </w:p>
        </w:tc>
        <w:tc>
          <w:tcPr>
            <w:tcW w:w="851" w:type="dxa"/>
          </w:tcPr>
          <w:p w14:paraId="1016A6AA" w14:textId="77777777" w:rsidR="00FE1C76" w:rsidRPr="00963839" w:rsidRDefault="00FE1C76" w:rsidP="00FE1C76">
            <w:pPr>
              <w:ind w:right="-1367"/>
              <w:rPr>
                <w:sz w:val="18"/>
              </w:rPr>
            </w:pPr>
          </w:p>
        </w:tc>
        <w:tc>
          <w:tcPr>
            <w:tcW w:w="901" w:type="dxa"/>
          </w:tcPr>
          <w:p w14:paraId="50047A2F" w14:textId="77777777" w:rsidR="00FE1C76" w:rsidRPr="00963839" w:rsidRDefault="00FE1C76" w:rsidP="00FE1C76">
            <w:pPr>
              <w:ind w:right="-1367"/>
              <w:rPr>
                <w:sz w:val="18"/>
              </w:rPr>
            </w:pPr>
          </w:p>
        </w:tc>
        <w:tc>
          <w:tcPr>
            <w:tcW w:w="761" w:type="dxa"/>
          </w:tcPr>
          <w:p w14:paraId="56D04047" w14:textId="77777777" w:rsidR="00FE1C76" w:rsidRPr="00963839" w:rsidRDefault="00FE1C76" w:rsidP="00FE1C76">
            <w:pPr>
              <w:jc w:val="center"/>
              <w:rPr>
                <w:sz w:val="18"/>
              </w:rPr>
            </w:pPr>
            <w:r w:rsidRPr="00963839">
              <w:rPr>
                <w:sz w:val="18"/>
              </w:rPr>
              <w:t>2</w:t>
            </w:r>
          </w:p>
        </w:tc>
        <w:tc>
          <w:tcPr>
            <w:tcW w:w="1270" w:type="dxa"/>
          </w:tcPr>
          <w:p w14:paraId="0E3ED084" w14:textId="77777777" w:rsidR="00FE1C76" w:rsidRDefault="00FE1C76" w:rsidP="00FE1C76">
            <w:pPr>
              <w:ind w:right="-1367"/>
            </w:pPr>
          </w:p>
        </w:tc>
        <w:tc>
          <w:tcPr>
            <w:tcW w:w="3669" w:type="dxa"/>
          </w:tcPr>
          <w:p w14:paraId="1AD220F0" w14:textId="77777777" w:rsidR="00FE1C76" w:rsidRDefault="00FE1C76" w:rsidP="00FE1C76">
            <w:pPr>
              <w:ind w:right="-1367"/>
            </w:pPr>
          </w:p>
        </w:tc>
        <w:tc>
          <w:tcPr>
            <w:tcW w:w="847" w:type="dxa"/>
          </w:tcPr>
          <w:p w14:paraId="0A464785" w14:textId="77777777" w:rsidR="00FE1C76" w:rsidRDefault="00FE1C76" w:rsidP="00FE1C76">
            <w:pPr>
              <w:ind w:right="-1367"/>
            </w:pPr>
          </w:p>
        </w:tc>
        <w:tc>
          <w:tcPr>
            <w:tcW w:w="987" w:type="dxa"/>
          </w:tcPr>
          <w:p w14:paraId="453272DD" w14:textId="77777777" w:rsidR="00FE1C76" w:rsidRDefault="00FE1C76" w:rsidP="00FE1C76">
            <w:pPr>
              <w:ind w:right="-1367"/>
            </w:pPr>
          </w:p>
        </w:tc>
      </w:tr>
      <w:tr w:rsidR="00FE1C76" w14:paraId="1767A91B" w14:textId="77777777" w:rsidTr="00FE1C76">
        <w:trPr>
          <w:gridAfter w:val="1"/>
          <w:wAfter w:w="6" w:type="dxa"/>
          <w:trHeight w:val="249"/>
        </w:trPr>
        <w:tc>
          <w:tcPr>
            <w:tcW w:w="1271" w:type="dxa"/>
          </w:tcPr>
          <w:p w14:paraId="6B7A5867" w14:textId="77777777" w:rsidR="00FE1C76" w:rsidRPr="00963839" w:rsidRDefault="00FE1C76" w:rsidP="00FE1C76">
            <w:pPr>
              <w:jc w:val="center"/>
              <w:rPr>
                <w:sz w:val="18"/>
              </w:rPr>
            </w:pPr>
            <w:r w:rsidRPr="00963839">
              <w:rPr>
                <w:sz w:val="18"/>
              </w:rPr>
              <w:t>3</w:t>
            </w:r>
          </w:p>
        </w:tc>
        <w:tc>
          <w:tcPr>
            <w:tcW w:w="992" w:type="dxa"/>
          </w:tcPr>
          <w:p w14:paraId="4F9E53FD" w14:textId="77777777" w:rsidR="00FE1C76" w:rsidRPr="00963839" w:rsidRDefault="00FE1C76" w:rsidP="00FE1C76">
            <w:pPr>
              <w:ind w:right="-1367"/>
              <w:rPr>
                <w:sz w:val="18"/>
              </w:rPr>
            </w:pPr>
          </w:p>
        </w:tc>
        <w:tc>
          <w:tcPr>
            <w:tcW w:w="2977" w:type="dxa"/>
          </w:tcPr>
          <w:p w14:paraId="0808F265" w14:textId="77777777" w:rsidR="00FE1C76" w:rsidRPr="00963839" w:rsidRDefault="00FE1C76" w:rsidP="00FE1C76">
            <w:pPr>
              <w:ind w:right="-1367"/>
              <w:rPr>
                <w:sz w:val="18"/>
              </w:rPr>
            </w:pPr>
          </w:p>
        </w:tc>
        <w:tc>
          <w:tcPr>
            <w:tcW w:w="992" w:type="dxa"/>
          </w:tcPr>
          <w:p w14:paraId="5A47CC3B" w14:textId="77777777" w:rsidR="00FE1C76" w:rsidRPr="00963839" w:rsidRDefault="00FE1C76" w:rsidP="00FE1C76">
            <w:pPr>
              <w:ind w:right="-1367"/>
              <w:rPr>
                <w:sz w:val="18"/>
              </w:rPr>
            </w:pPr>
          </w:p>
        </w:tc>
        <w:tc>
          <w:tcPr>
            <w:tcW w:w="851" w:type="dxa"/>
          </w:tcPr>
          <w:p w14:paraId="0F72CE7A" w14:textId="77777777" w:rsidR="00FE1C76" w:rsidRPr="00963839" w:rsidRDefault="00FE1C76" w:rsidP="00FE1C76">
            <w:pPr>
              <w:ind w:right="-1367"/>
              <w:rPr>
                <w:sz w:val="18"/>
              </w:rPr>
            </w:pPr>
          </w:p>
        </w:tc>
        <w:tc>
          <w:tcPr>
            <w:tcW w:w="901" w:type="dxa"/>
          </w:tcPr>
          <w:p w14:paraId="4267C608" w14:textId="77777777" w:rsidR="00FE1C76" w:rsidRPr="00963839" w:rsidRDefault="00FE1C76" w:rsidP="00FE1C76">
            <w:pPr>
              <w:ind w:right="-1367"/>
              <w:rPr>
                <w:sz w:val="18"/>
              </w:rPr>
            </w:pPr>
          </w:p>
        </w:tc>
        <w:tc>
          <w:tcPr>
            <w:tcW w:w="761" w:type="dxa"/>
          </w:tcPr>
          <w:p w14:paraId="22250516" w14:textId="77777777" w:rsidR="00FE1C76" w:rsidRPr="00963839" w:rsidRDefault="00FE1C76" w:rsidP="00FE1C76">
            <w:pPr>
              <w:jc w:val="center"/>
              <w:rPr>
                <w:sz w:val="18"/>
              </w:rPr>
            </w:pPr>
            <w:r w:rsidRPr="00963839">
              <w:rPr>
                <w:sz w:val="18"/>
              </w:rPr>
              <w:t>3</w:t>
            </w:r>
          </w:p>
        </w:tc>
        <w:tc>
          <w:tcPr>
            <w:tcW w:w="1270" w:type="dxa"/>
          </w:tcPr>
          <w:p w14:paraId="0140F137" w14:textId="77777777" w:rsidR="00FE1C76" w:rsidRDefault="00FE1C76" w:rsidP="00FE1C76">
            <w:pPr>
              <w:ind w:right="-1367"/>
            </w:pPr>
          </w:p>
        </w:tc>
        <w:tc>
          <w:tcPr>
            <w:tcW w:w="3669" w:type="dxa"/>
          </w:tcPr>
          <w:p w14:paraId="337284C0" w14:textId="77777777" w:rsidR="00FE1C76" w:rsidRDefault="00FE1C76" w:rsidP="00FE1C76">
            <w:pPr>
              <w:ind w:right="-1367"/>
            </w:pPr>
          </w:p>
        </w:tc>
        <w:tc>
          <w:tcPr>
            <w:tcW w:w="847" w:type="dxa"/>
          </w:tcPr>
          <w:p w14:paraId="4B5B9550" w14:textId="77777777" w:rsidR="00FE1C76" w:rsidRDefault="00FE1C76" w:rsidP="00FE1C76">
            <w:pPr>
              <w:ind w:right="-1367"/>
            </w:pPr>
          </w:p>
        </w:tc>
        <w:tc>
          <w:tcPr>
            <w:tcW w:w="987" w:type="dxa"/>
          </w:tcPr>
          <w:p w14:paraId="137C020F" w14:textId="77777777" w:rsidR="00FE1C76" w:rsidRDefault="00FE1C76" w:rsidP="00FE1C76">
            <w:pPr>
              <w:ind w:right="-1367"/>
            </w:pPr>
          </w:p>
        </w:tc>
      </w:tr>
      <w:tr w:rsidR="00FE1C76" w14:paraId="1FCC0CFD" w14:textId="77777777" w:rsidTr="00FE1C76">
        <w:trPr>
          <w:gridAfter w:val="1"/>
          <w:wAfter w:w="6" w:type="dxa"/>
          <w:trHeight w:val="249"/>
        </w:trPr>
        <w:tc>
          <w:tcPr>
            <w:tcW w:w="1271" w:type="dxa"/>
          </w:tcPr>
          <w:p w14:paraId="7ECF385D" w14:textId="77777777" w:rsidR="00FE1C76" w:rsidRPr="00963839" w:rsidRDefault="00FE1C76" w:rsidP="00FE1C76">
            <w:pPr>
              <w:jc w:val="center"/>
              <w:rPr>
                <w:sz w:val="18"/>
              </w:rPr>
            </w:pPr>
            <w:r w:rsidRPr="00963839">
              <w:rPr>
                <w:sz w:val="18"/>
              </w:rPr>
              <w:t>4</w:t>
            </w:r>
          </w:p>
        </w:tc>
        <w:tc>
          <w:tcPr>
            <w:tcW w:w="992" w:type="dxa"/>
          </w:tcPr>
          <w:p w14:paraId="6EB23388" w14:textId="77777777" w:rsidR="00FE1C76" w:rsidRPr="00963839" w:rsidRDefault="00FE1C76" w:rsidP="00FE1C76">
            <w:pPr>
              <w:ind w:right="-1367"/>
              <w:rPr>
                <w:sz w:val="18"/>
              </w:rPr>
            </w:pPr>
          </w:p>
        </w:tc>
        <w:tc>
          <w:tcPr>
            <w:tcW w:w="2977" w:type="dxa"/>
          </w:tcPr>
          <w:p w14:paraId="456FCA0A" w14:textId="77777777" w:rsidR="00FE1C76" w:rsidRPr="00963839" w:rsidRDefault="00FE1C76" w:rsidP="00FE1C76">
            <w:pPr>
              <w:ind w:right="-1367"/>
              <w:rPr>
                <w:sz w:val="18"/>
              </w:rPr>
            </w:pPr>
          </w:p>
        </w:tc>
        <w:tc>
          <w:tcPr>
            <w:tcW w:w="992" w:type="dxa"/>
          </w:tcPr>
          <w:p w14:paraId="6CA6AF2E" w14:textId="77777777" w:rsidR="00FE1C76" w:rsidRPr="00963839" w:rsidRDefault="00FE1C76" w:rsidP="00FE1C76">
            <w:pPr>
              <w:ind w:right="-1367"/>
              <w:rPr>
                <w:sz w:val="18"/>
              </w:rPr>
            </w:pPr>
          </w:p>
        </w:tc>
        <w:tc>
          <w:tcPr>
            <w:tcW w:w="851" w:type="dxa"/>
          </w:tcPr>
          <w:p w14:paraId="519B77D6" w14:textId="77777777" w:rsidR="00FE1C76" w:rsidRPr="00963839" w:rsidRDefault="00FE1C76" w:rsidP="00FE1C76">
            <w:pPr>
              <w:ind w:right="-1367"/>
              <w:rPr>
                <w:sz w:val="18"/>
              </w:rPr>
            </w:pPr>
          </w:p>
        </w:tc>
        <w:tc>
          <w:tcPr>
            <w:tcW w:w="901" w:type="dxa"/>
          </w:tcPr>
          <w:p w14:paraId="54513DF5" w14:textId="77777777" w:rsidR="00FE1C76" w:rsidRPr="00963839" w:rsidRDefault="00FE1C76" w:rsidP="00FE1C76">
            <w:pPr>
              <w:ind w:right="-1367"/>
              <w:rPr>
                <w:sz w:val="18"/>
              </w:rPr>
            </w:pPr>
          </w:p>
        </w:tc>
        <w:tc>
          <w:tcPr>
            <w:tcW w:w="761" w:type="dxa"/>
          </w:tcPr>
          <w:p w14:paraId="4BC2CB73" w14:textId="77777777" w:rsidR="00FE1C76" w:rsidRPr="00963839" w:rsidRDefault="00FE1C76" w:rsidP="00FE1C76">
            <w:pPr>
              <w:jc w:val="center"/>
              <w:rPr>
                <w:sz w:val="18"/>
              </w:rPr>
            </w:pPr>
            <w:r w:rsidRPr="00963839">
              <w:rPr>
                <w:sz w:val="18"/>
              </w:rPr>
              <w:t>4</w:t>
            </w:r>
          </w:p>
        </w:tc>
        <w:tc>
          <w:tcPr>
            <w:tcW w:w="1270" w:type="dxa"/>
          </w:tcPr>
          <w:p w14:paraId="0B03E6C1" w14:textId="77777777" w:rsidR="00FE1C76" w:rsidRDefault="00FE1C76" w:rsidP="00FE1C76">
            <w:pPr>
              <w:ind w:right="-1367"/>
            </w:pPr>
          </w:p>
        </w:tc>
        <w:tc>
          <w:tcPr>
            <w:tcW w:w="3669" w:type="dxa"/>
          </w:tcPr>
          <w:p w14:paraId="2FB823C6" w14:textId="77777777" w:rsidR="00FE1C76" w:rsidRDefault="00FE1C76" w:rsidP="00FE1C76">
            <w:pPr>
              <w:ind w:right="-1367"/>
            </w:pPr>
          </w:p>
        </w:tc>
        <w:tc>
          <w:tcPr>
            <w:tcW w:w="847" w:type="dxa"/>
          </w:tcPr>
          <w:p w14:paraId="46413C78" w14:textId="77777777" w:rsidR="00FE1C76" w:rsidRDefault="00FE1C76" w:rsidP="00FE1C76">
            <w:pPr>
              <w:ind w:right="-1367"/>
            </w:pPr>
          </w:p>
        </w:tc>
        <w:tc>
          <w:tcPr>
            <w:tcW w:w="987" w:type="dxa"/>
          </w:tcPr>
          <w:p w14:paraId="4FB9A3C1" w14:textId="77777777" w:rsidR="00FE1C76" w:rsidRDefault="00FE1C76" w:rsidP="00FE1C76">
            <w:pPr>
              <w:ind w:right="-1367"/>
            </w:pPr>
          </w:p>
        </w:tc>
      </w:tr>
      <w:tr w:rsidR="00FE1C76" w14:paraId="5B3A3C45" w14:textId="77777777" w:rsidTr="00FE1C76">
        <w:trPr>
          <w:gridAfter w:val="1"/>
          <w:wAfter w:w="6" w:type="dxa"/>
          <w:trHeight w:val="260"/>
        </w:trPr>
        <w:tc>
          <w:tcPr>
            <w:tcW w:w="1271" w:type="dxa"/>
          </w:tcPr>
          <w:p w14:paraId="721B12A2" w14:textId="77777777" w:rsidR="00FE1C76" w:rsidRPr="00963839" w:rsidRDefault="00FE1C76" w:rsidP="00FE1C76">
            <w:pPr>
              <w:jc w:val="center"/>
              <w:rPr>
                <w:sz w:val="18"/>
              </w:rPr>
            </w:pPr>
            <w:r w:rsidRPr="00963839">
              <w:rPr>
                <w:sz w:val="18"/>
              </w:rPr>
              <w:t>5</w:t>
            </w:r>
          </w:p>
        </w:tc>
        <w:tc>
          <w:tcPr>
            <w:tcW w:w="992" w:type="dxa"/>
          </w:tcPr>
          <w:p w14:paraId="13A6D10F" w14:textId="77777777" w:rsidR="00FE1C76" w:rsidRPr="00963839" w:rsidRDefault="00FE1C76" w:rsidP="00FE1C76">
            <w:pPr>
              <w:ind w:right="-1367"/>
              <w:rPr>
                <w:sz w:val="18"/>
              </w:rPr>
            </w:pPr>
          </w:p>
        </w:tc>
        <w:tc>
          <w:tcPr>
            <w:tcW w:w="2977" w:type="dxa"/>
          </w:tcPr>
          <w:p w14:paraId="01AED7D6" w14:textId="77777777" w:rsidR="00FE1C76" w:rsidRPr="00963839" w:rsidRDefault="00FE1C76" w:rsidP="00FE1C76">
            <w:pPr>
              <w:ind w:right="-1367"/>
              <w:rPr>
                <w:sz w:val="18"/>
              </w:rPr>
            </w:pPr>
          </w:p>
        </w:tc>
        <w:tc>
          <w:tcPr>
            <w:tcW w:w="992" w:type="dxa"/>
          </w:tcPr>
          <w:p w14:paraId="2B9AE6BD" w14:textId="77777777" w:rsidR="00FE1C76" w:rsidRPr="00963839" w:rsidRDefault="00FE1C76" w:rsidP="00FE1C76">
            <w:pPr>
              <w:ind w:right="-1367"/>
              <w:rPr>
                <w:sz w:val="18"/>
              </w:rPr>
            </w:pPr>
          </w:p>
        </w:tc>
        <w:tc>
          <w:tcPr>
            <w:tcW w:w="851" w:type="dxa"/>
          </w:tcPr>
          <w:p w14:paraId="7092AAC4" w14:textId="77777777" w:rsidR="00FE1C76" w:rsidRPr="00963839" w:rsidRDefault="00FE1C76" w:rsidP="00FE1C76">
            <w:pPr>
              <w:ind w:right="-1367"/>
              <w:rPr>
                <w:sz w:val="18"/>
              </w:rPr>
            </w:pPr>
          </w:p>
        </w:tc>
        <w:tc>
          <w:tcPr>
            <w:tcW w:w="901" w:type="dxa"/>
          </w:tcPr>
          <w:p w14:paraId="45AE0455" w14:textId="77777777" w:rsidR="00FE1C76" w:rsidRPr="00963839" w:rsidRDefault="00FE1C76" w:rsidP="00FE1C76">
            <w:pPr>
              <w:ind w:right="-1367"/>
              <w:rPr>
                <w:sz w:val="18"/>
              </w:rPr>
            </w:pPr>
          </w:p>
        </w:tc>
        <w:tc>
          <w:tcPr>
            <w:tcW w:w="761" w:type="dxa"/>
          </w:tcPr>
          <w:p w14:paraId="3FE916B5" w14:textId="77777777" w:rsidR="00FE1C76" w:rsidRPr="00963839" w:rsidRDefault="00FE1C76" w:rsidP="00FE1C76">
            <w:pPr>
              <w:jc w:val="center"/>
              <w:rPr>
                <w:sz w:val="18"/>
              </w:rPr>
            </w:pPr>
            <w:r w:rsidRPr="00963839">
              <w:rPr>
                <w:sz w:val="18"/>
              </w:rPr>
              <w:t>5</w:t>
            </w:r>
          </w:p>
        </w:tc>
        <w:tc>
          <w:tcPr>
            <w:tcW w:w="1270" w:type="dxa"/>
          </w:tcPr>
          <w:p w14:paraId="6C18F1D2" w14:textId="77777777" w:rsidR="00FE1C76" w:rsidRDefault="00FE1C76" w:rsidP="00FE1C76">
            <w:pPr>
              <w:ind w:right="-1367"/>
            </w:pPr>
          </w:p>
        </w:tc>
        <w:tc>
          <w:tcPr>
            <w:tcW w:w="3669" w:type="dxa"/>
          </w:tcPr>
          <w:p w14:paraId="1401FDDA" w14:textId="77777777" w:rsidR="00FE1C76" w:rsidRDefault="00FE1C76" w:rsidP="00FE1C76">
            <w:pPr>
              <w:ind w:right="-1367"/>
            </w:pPr>
          </w:p>
        </w:tc>
        <w:tc>
          <w:tcPr>
            <w:tcW w:w="847" w:type="dxa"/>
          </w:tcPr>
          <w:p w14:paraId="2B7451B7" w14:textId="77777777" w:rsidR="00FE1C76" w:rsidRDefault="00FE1C76" w:rsidP="00FE1C76">
            <w:pPr>
              <w:ind w:right="-1367"/>
            </w:pPr>
          </w:p>
        </w:tc>
        <w:tc>
          <w:tcPr>
            <w:tcW w:w="987" w:type="dxa"/>
          </w:tcPr>
          <w:p w14:paraId="286F91D4" w14:textId="77777777" w:rsidR="00FE1C76" w:rsidRDefault="00FE1C76" w:rsidP="00FE1C76">
            <w:pPr>
              <w:ind w:right="-1367"/>
            </w:pPr>
          </w:p>
        </w:tc>
      </w:tr>
      <w:tr w:rsidR="00FE1C76" w14:paraId="16630FBE" w14:textId="77777777" w:rsidTr="00FE1C76">
        <w:trPr>
          <w:gridAfter w:val="1"/>
          <w:wAfter w:w="6" w:type="dxa"/>
          <w:trHeight w:val="249"/>
        </w:trPr>
        <w:tc>
          <w:tcPr>
            <w:tcW w:w="1271" w:type="dxa"/>
          </w:tcPr>
          <w:p w14:paraId="6426FD21" w14:textId="77777777" w:rsidR="00FE1C76" w:rsidRPr="00963839" w:rsidRDefault="00FE1C76" w:rsidP="00FE1C76">
            <w:pPr>
              <w:jc w:val="center"/>
              <w:rPr>
                <w:sz w:val="18"/>
              </w:rPr>
            </w:pPr>
            <w:r w:rsidRPr="00963839">
              <w:rPr>
                <w:sz w:val="18"/>
              </w:rPr>
              <w:t>6</w:t>
            </w:r>
          </w:p>
        </w:tc>
        <w:tc>
          <w:tcPr>
            <w:tcW w:w="992" w:type="dxa"/>
          </w:tcPr>
          <w:p w14:paraId="46C9C191" w14:textId="77777777" w:rsidR="00FE1C76" w:rsidRPr="00963839" w:rsidRDefault="00FE1C76" w:rsidP="00FE1C76">
            <w:pPr>
              <w:ind w:right="-1367"/>
              <w:rPr>
                <w:sz w:val="18"/>
              </w:rPr>
            </w:pPr>
          </w:p>
        </w:tc>
        <w:tc>
          <w:tcPr>
            <w:tcW w:w="2977" w:type="dxa"/>
          </w:tcPr>
          <w:p w14:paraId="4513A4B4" w14:textId="77777777" w:rsidR="00FE1C76" w:rsidRPr="00963839" w:rsidRDefault="00FE1C76" w:rsidP="00FE1C76">
            <w:pPr>
              <w:ind w:right="-1367"/>
              <w:rPr>
                <w:sz w:val="18"/>
              </w:rPr>
            </w:pPr>
          </w:p>
        </w:tc>
        <w:tc>
          <w:tcPr>
            <w:tcW w:w="992" w:type="dxa"/>
          </w:tcPr>
          <w:p w14:paraId="1DA25CBE" w14:textId="77777777" w:rsidR="00FE1C76" w:rsidRPr="00963839" w:rsidRDefault="00FE1C76" w:rsidP="00FE1C76">
            <w:pPr>
              <w:ind w:right="-1367"/>
              <w:rPr>
                <w:sz w:val="18"/>
              </w:rPr>
            </w:pPr>
          </w:p>
        </w:tc>
        <w:tc>
          <w:tcPr>
            <w:tcW w:w="851" w:type="dxa"/>
          </w:tcPr>
          <w:p w14:paraId="78CCA635" w14:textId="77777777" w:rsidR="00FE1C76" w:rsidRPr="00963839" w:rsidRDefault="00FE1C76" w:rsidP="00FE1C76">
            <w:pPr>
              <w:ind w:right="-1367"/>
              <w:rPr>
                <w:sz w:val="18"/>
              </w:rPr>
            </w:pPr>
          </w:p>
        </w:tc>
        <w:tc>
          <w:tcPr>
            <w:tcW w:w="901" w:type="dxa"/>
          </w:tcPr>
          <w:p w14:paraId="5E114081" w14:textId="77777777" w:rsidR="00FE1C76" w:rsidRPr="00963839" w:rsidRDefault="00FE1C76" w:rsidP="00FE1C76">
            <w:pPr>
              <w:ind w:right="-1367"/>
              <w:rPr>
                <w:sz w:val="18"/>
              </w:rPr>
            </w:pPr>
          </w:p>
        </w:tc>
        <w:tc>
          <w:tcPr>
            <w:tcW w:w="761" w:type="dxa"/>
          </w:tcPr>
          <w:p w14:paraId="56E47B70" w14:textId="77777777" w:rsidR="00FE1C76" w:rsidRPr="00963839" w:rsidRDefault="00FE1C76" w:rsidP="00FE1C76">
            <w:pPr>
              <w:jc w:val="center"/>
              <w:rPr>
                <w:sz w:val="18"/>
              </w:rPr>
            </w:pPr>
            <w:r w:rsidRPr="00963839">
              <w:rPr>
                <w:sz w:val="18"/>
              </w:rPr>
              <w:t>6</w:t>
            </w:r>
          </w:p>
        </w:tc>
        <w:tc>
          <w:tcPr>
            <w:tcW w:w="1270" w:type="dxa"/>
          </w:tcPr>
          <w:p w14:paraId="16606B14" w14:textId="77777777" w:rsidR="00FE1C76" w:rsidRDefault="00FE1C76" w:rsidP="00FE1C76">
            <w:pPr>
              <w:ind w:right="-1367"/>
            </w:pPr>
          </w:p>
        </w:tc>
        <w:tc>
          <w:tcPr>
            <w:tcW w:w="3669" w:type="dxa"/>
          </w:tcPr>
          <w:p w14:paraId="0BF8AD9E" w14:textId="77777777" w:rsidR="00FE1C76" w:rsidRDefault="00FE1C76" w:rsidP="00FE1C76">
            <w:pPr>
              <w:ind w:right="-1367"/>
            </w:pPr>
          </w:p>
        </w:tc>
        <w:tc>
          <w:tcPr>
            <w:tcW w:w="847" w:type="dxa"/>
          </w:tcPr>
          <w:p w14:paraId="5E294796" w14:textId="77777777" w:rsidR="00FE1C76" w:rsidRDefault="00FE1C76" w:rsidP="00FE1C76">
            <w:pPr>
              <w:ind w:right="-1367"/>
            </w:pPr>
          </w:p>
        </w:tc>
        <w:tc>
          <w:tcPr>
            <w:tcW w:w="987" w:type="dxa"/>
          </w:tcPr>
          <w:p w14:paraId="70AC2061" w14:textId="77777777" w:rsidR="00FE1C76" w:rsidRDefault="00FE1C76" w:rsidP="00FE1C76">
            <w:pPr>
              <w:ind w:right="-1367"/>
            </w:pPr>
          </w:p>
        </w:tc>
      </w:tr>
      <w:tr w:rsidR="00FE1C76" w14:paraId="3EE4A648" w14:textId="77777777" w:rsidTr="00FE1C76">
        <w:trPr>
          <w:gridAfter w:val="1"/>
          <w:wAfter w:w="6" w:type="dxa"/>
          <w:trHeight w:val="249"/>
        </w:trPr>
        <w:tc>
          <w:tcPr>
            <w:tcW w:w="1271" w:type="dxa"/>
            <w:vAlign w:val="center"/>
          </w:tcPr>
          <w:p w14:paraId="715FB214"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992" w:type="dxa"/>
            <w:vAlign w:val="center"/>
          </w:tcPr>
          <w:p w14:paraId="7F3FA318"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2977" w:type="dxa"/>
            <w:vAlign w:val="center"/>
          </w:tcPr>
          <w:p w14:paraId="4760DD68"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992" w:type="dxa"/>
            <w:vAlign w:val="center"/>
          </w:tcPr>
          <w:p w14:paraId="6A1ACB33"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851" w:type="dxa"/>
            <w:vAlign w:val="center"/>
          </w:tcPr>
          <w:p w14:paraId="20F25D5D"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901" w:type="dxa"/>
            <w:vAlign w:val="center"/>
          </w:tcPr>
          <w:p w14:paraId="0CF4799A"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761" w:type="dxa"/>
            <w:vAlign w:val="center"/>
          </w:tcPr>
          <w:p w14:paraId="19E9C0FF"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p>
        </w:tc>
        <w:tc>
          <w:tcPr>
            <w:tcW w:w="1270" w:type="dxa"/>
          </w:tcPr>
          <w:p w14:paraId="379DA505" w14:textId="77777777" w:rsidR="00FE1C76" w:rsidRDefault="00FE1C76" w:rsidP="00FE1C76">
            <w:pPr>
              <w:ind w:right="-1367"/>
            </w:pPr>
          </w:p>
        </w:tc>
        <w:tc>
          <w:tcPr>
            <w:tcW w:w="3669" w:type="dxa"/>
          </w:tcPr>
          <w:p w14:paraId="35D07501" w14:textId="77777777" w:rsidR="00FE1C76" w:rsidRDefault="00FE1C76" w:rsidP="00FE1C76">
            <w:pPr>
              <w:ind w:right="-1367"/>
            </w:pPr>
          </w:p>
        </w:tc>
        <w:tc>
          <w:tcPr>
            <w:tcW w:w="847" w:type="dxa"/>
          </w:tcPr>
          <w:p w14:paraId="19256615" w14:textId="77777777" w:rsidR="00FE1C76" w:rsidRDefault="00FE1C76" w:rsidP="00FE1C76">
            <w:pPr>
              <w:ind w:right="-1367"/>
            </w:pPr>
          </w:p>
        </w:tc>
        <w:tc>
          <w:tcPr>
            <w:tcW w:w="987" w:type="dxa"/>
          </w:tcPr>
          <w:p w14:paraId="4AC9E861" w14:textId="77777777" w:rsidR="00FE1C76" w:rsidRDefault="00FE1C76" w:rsidP="00FE1C76">
            <w:pPr>
              <w:ind w:right="-1367"/>
            </w:pPr>
          </w:p>
        </w:tc>
      </w:tr>
      <w:tr w:rsidR="00FE1C76" w14:paraId="46B84C82" w14:textId="77777777" w:rsidTr="00FE1C76">
        <w:trPr>
          <w:trHeight w:val="495"/>
        </w:trPr>
        <w:tc>
          <w:tcPr>
            <w:tcW w:w="1271" w:type="dxa"/>
            <w:vAlign w:val="center"/>
          </w:tcPr>
          <w:p w14:paraId="64CBF836"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992" w:type="dxa"/>
            <w:vAlign w:val="center"/>
          </w:tcPr>
          <w:p w14:paraId="7FFE2A92"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2977" w:type="dxa"/>
            <w:vAlign w:val="center"/>
          </w:tcPr>
          <w:p w14:paraId="54B42603"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0284" w:type="dxa"/>
            <w:gridSpan w:val="9"/>
            <w:vAlign w:val="center"/>
          </w:tcPr>
          <w:p w14:paraId="1E232E6A" w14:textId="77777777" w:rsidR="00FE1C76" w:rsidRPr="00335274" w:rsidRDefault="00FE1C76" w:rsidP="00FE1C76">
            <w:pPr>
              <w:jc w:val="center"/>
              <w:rPr>
                <w:rFonts w:ascii="Calibri" w:eastAsia="Times New Roman" w:hAnsi="Calibri" w:cs="Times New Roman"/>
                <w:b/>
                <w:bCs/>
                <w:color w:val="000000"/>
                <w:sz w:val="16"/>
                <w:szCs w:val="16"/>
                <w:lang w:val="en-GB" w:eastAsia="en-GB"/>
              </w:rPr>
            </w:pPr>
            <w:r w:rsidRPr="00D11DB0">
              <w:rPr>
                <w:rFonts w:ascii="Calibri" w:eastAsia="Times New Roman" w:hAnsi="Calibri" w:cs="Times New Roman"/>
                <w:b/>
                <w:bCs/>
                <w:color w:val="000000"/>
                <w:sz w:val="18"/>
                <w:szCs w:val="16"/>
                <w:lang w:val="en-GB" w:eastAsia="en-GB"/>
              </w:rPr>
              <w:t>Signature and Date</w:t>
            </w:r>
          </w:p>
        </w:tc>
      </w:tr>
      <w:tr w:rsidR="00FE1C76" w14:paraId="49DB31A5" w14:textId="77777777" w:rsidTr="00FE1C76">
        <w:trPr>
          <w:trHeight w:val="417"/>
        </w:trPr>
        <w:tc>
          <w:tcPr>
            <w:tcW w:w="1271" w:type="dxa"/>
            <w:vAlign w:val="center"/>
          </w:tcPr>
          <w:p w14:paraId="275BF351" w14:textId="77777777" w:rsidR="00FE1C76" w:rsidRPr="00963839" w:rsidRDefault="00FE1C76" w:rsidP="00FE1C76">
            <w:pPr>
              <w:jc w:val="center"/>
              <w:rPr>
                <w:rFonts w:ascii="Calibri" w:eastAsia="Times New Roman" w:hAnsi="Calibri" w:cs="Times New Roman"/>
                <w:b/>
                <w:color w:val="000000"/>
                <w:sz w:val="18"/>
                <w:szCs w:val="16"/>
                <w:lang w:val="en-GB" w:eastAsia="en-GB"/>
              </w:rPr>
            </w:pPr>
            <w:r w:rsidRPr="00963839">
              <w:rPr>
                <w:rFonts w:ascii="Calibri" w:eastAsia="Times New Roman" w:hAnsi="Calibri" w:cs="Times New Roman"/>
                <w:b/>
                <w:color w:val="000000"/>
                <w:sz w:val="18"/>
                <w:szCs w:val="16"/>
                <w:lang w:val="en-GB" w:eastAsia="en-GB"/>
              </w:rPr>
              <w:t>Student</w:t>
            </w:r>
          </w:p>
        </w:tc>
        <w:tc>
          <w:tcPr>
            <w:tcW w:w="992" w:type="dxa"/>
            <w:vAlign w:val="center"/>
          </w:tcPr>
          <w:p w14:paraId="0BA8CED8" w14:textId="77777777" w:rsidR="00FE1C76" w:rsidRDefault="00FE1C76" w:rsidP="00FE1C76">
            <w:pPr>
              <w:jc w:val="center"/>
              <w:rPr>
                <w:rFonts w:ascii="Calibri" w:eastAsia="Times New Roman" w:hAnsi="Calibri" w:cs="Times New Roman"/>
                <w:b/>
                <w:color w:val="000000"/>
                <w:sz w:val="18"/>
                <w:szCs w:val="16"/>
                <w:lang w:val="en-GB" w:eastAsia="en-GB"/>
              </w:rPr>
            </w:pPr>
          </w:p>
          <w:p w14:paraId="6613EA7D" w14:textId="77777777" w:rsidR="00FE1C76" w:rsidRDefault="00FE1C76" w:rsidP="00FE1C76">
            <w:pPr>
              <w:jc w:val="center"/>
              <w:rPr>
                <w:rFonts w:ascii="Calibri" w:eastAsia="Times New Roman" w:hAnsi="Calibri" w:cs="Times New Roman"/>
                <w:b/>
                <w:color w:val="000000"/>
                <w:sz w:val="18"/>
                <w:szCs w:val="16"/>
                <w:lang w:val="en-GB" w:eastAsia="en-GB"/>
              </w:rPr>
            </w:pPr>
          </w:p>
          <w:p w14:paraId="0D9226F9" w14:textId="77777777" w:rsidR="00FE1C76" w:rsidRPr="00963839" w:rsidRDefault="00FE1C76" w:rsidP="00FE1C76">
            <w:pPr>
              <w:jc w:val="center"/>
              <w:rPr>
                <w:rFonts w:ascii="Calibri" w:eastAsia="Times New Roman" w:hAnsi="Calibri" w:cs="Times New Roman"/>
                <w:b/>
                <w:color w:val="000000"/>
                <w:sz w:val="18"/>
                <w:szCs w:val="16"/>
                <w:lang w:val="en-GB" w:eastAsia="en-GB"/>
              </w:rPr>
            </w:pPr>
          </w:p>
        </w:tc>
        <w:tc>
          <w:tcPr>
            <w:tcW w:w="2977" w:type="dxa"/>
            <w:vAlign w:val="center"/>
          </w:tcPr>
          <w:p w14:paraId="3AEDC8F1" w14:textId="77777777" w:rsidR="00FE1C76" w:rsidRPr="00963839" w:rsidRDefault="00FE1C76" w:rsidP="00FE1C76">
            <w:pPr>
              <w:jc w:val="center"/>
              <w:rPr>
                <w:rFonts w:ascii="Calibri" w:eastAsia="Times New Roman" w:hAnsi="Calibri" w:cs="Times New Roman"/>
                <w:b/>
                <w:i/>
                <w:color w:val="000000"/>
                <w:sz w:val="18"/>
                <w:szCs w:val="16"/>
                <w:lang w:val="en-GB" w:eastAsia="en-GB"/>
              </w:rPr>
            </w:pPr>
            <w:r w:rsidRPr="00963839">
              <w:rPr>
                <w:rFonts w:ascii="Calibri" w:eastAsia="Times New Roman" w:hAnsi="Calibri" w:cs="Times New Roman"/>
                <w:b/>
                <w:i/>
                <w:color w:val="000000"/>
                <w:sz w:val="18"/>
                <w:szCs w:val="16"/>
                <w:lang w:val="en-GB" w:eastAsia="en-GB"/>
              </w:rPr>
              <w:t>Student</w:t>
            </w:r>
          </w:p>
        </w:tc>
        <w:tc>
          <w:tcPr>
            <w:tcW w:w="10284" w:type="dxa"/>
            <w:gridSpan w:val="9"/>
            <w:vAlign w:val="center"/>
          </w:tcPr>
          <w:p w14:paraId="4F429F04" w14:textId="77777777" w:rsidR="00FE1C76" w:rsidRDefault="00FE1C76" w:rsidP="00FE1C76">
            <w:pPr>
              <w:ind w:right="-1367"/>
            </w:pPr>
          </w:p>
        </w:tc>
      </w:tr>
      <w:tr w:rsidR="00FE1C76" w14:paraId="10AB6201" w14:textId="77777777" w:rsidTr="00FE1C76">
        <w:trPr>
          <w:trHeight w:val="834"/>
        </w:trPr>
        <w:tc>
          <w:tcPr>
            <w:tcW w:w="1271" w:type="dxa"/>
            <w:vAlign w:val="center"/>
          </w:tcPr>
          <w:p w14:paraId="790C74EF" w14:textId="77777777" w:rsidR="00FE1C76" w:rsidRPr="00D11DB0" w:rsidRDefault="00FE1C76" w:rsidP="00FE1C76">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Responsible person at the Sending Institution (IAU)</w:t>
            </w:r>
          </w:p>
        </w:tc>
        <w:tc>
          <w:tcPr>
            <w:tcW w:w="992" w:type="dxa"/>
            <w:vAlign w:val="center"/>
          </w:tcPr>
          <w:p w14:paraId="6DEEE789" w14:textId="77777777" w:rsidR="00FE1C76" w:rsidRPr="00D11DB0" w:rsidRDefault="00FE1C76" w:rsidP="00FE1C76">
            <w:pPr>
              <w:jc w:val="center"/>
              <w:rPr>
                <w:rFonts w:ascii="Calibri" w:eastAsia="Times New Roman" w:hAnsi="Calibri" w:cs="Times New Roman"/>
                <w:color w:val="000000"/>
                <w:sz w:val="16"/>
                <w:szCs w:val="16"/>
                <w:lang w:val="en-GB" w:eastAsia="en-GB"/>
              </w:rPr>
            </w:pPr>
          </w:p>
        </w:tc>
        <w:tc>
          <w:tcPr>
            <w:tcW w:w="2977" w:type="dxa"/>
            <w:vAlign w:val="center"/>
          </w:tcPr>
          <w:p w14:paraId="01357693" w14:textId="77777777" w:rsidR="00FE1C76" w:rsidRPr="00D11DB0" w:rsidRDefault="00FE1C76" w:rsidP="00FE1C76">
            <w:pPr>
              <w:jc w:val="center"/>
              <w:rPr>
                <w:rFonts w:ascii="Calibri" w:eastAsia="Times New Roman" w:hAnsi="Calibri" w:cs="Times New Roman"/>
                <w:i/>
                <w:color w:val="000000"/>
                <w:sz w:val="16"/>
                <w:szCs w:val="16"/>
                <w:lang w:val="en-GB" w:eastAsia="en-GB"/>
              </w:rPr>
            </w:pPr>
            <w:r w:rsidRPr="00D11DB0">
              <w:rPr>
                <w:rFonts w:ascii="Calibri" w:eastAsia="Times New Roman" w:hAnsi="Calibri" w:cs="Times New Roman"/>
                <w:i/>
                <w:color w:val="000000"/>
                <w:sz w:val="16"/>
                <w:szCs w:val="16"/>
                <w:lang w:val="en-GB" w:eastAsia="en-GB"/>
              </w:rPr>
              <w:t>Erasmus+ Departmental Coordinator</w:t>
            </w:r>
          </w:p>
        </w:tc>
        <w:tc>
          <w:tcPr>
            <w:tcW w:w="10284" w:type="dxa"/>
            <w:gridSpan w:val="9"/>
            <w:vAlign w:val="center"/>
          </w:tcPr>
          <w:p w14:paraId="7B1285FE" w14:textId="77777777" w:rsidR="00FE1C76" w:rsidRDefault="00FE1C76" w:rsidP="00FE1C76">
            <w:pPr>
              <w:ind w:right="-1367"/>
            </w:pPr>
          </w:p>
        </w:tc>
      </w:tr>
      <w:tr w:rsidR="00FE1C76" w14:paraId="5A142E1E" w14:textId="77777777" w:rsidTr="00FE1C76">
        <w:trPr>
          <w:trHeight w:val="887"/>
        </w:trPr>
        <w:tc>
          <w:tcPr>
            <w:tcW w:w="1271" w:type="dxa"/>
            <w:vAlign w:val="center"/>
          </w:tcPr>
          <w:p w14:paraId="19DB81A1" w14:textId="77777777" w:rsidR="00FE1C76" w:rsidRPr="00D11DB0" w:rsidRDefault="00FE1C76" w:rsidP="00FE1C76">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Responsible person</w:t>
            </w:r>
            <w:r w:rsidRPr="00D11DB0">
              <w:rPr>
                <w:rFonts w:ascii="Calibri" w:eastAsia="Times New Roman" w:hAnsi="Calibri" w:cs="Times New Roman"/>
                <w:color w:val="000000"/>
                <w:sz w:val="16"/>
                <w:szCs w:val="16"/>
                <w:vertAlign w:val="superscript"/>
                <w:lang w:val="en-GB" w:eastAsia="en-GB"/>
              </w:rPr>
              <w:t xml:space="preserve"> </w:t>
            </w:r>
            <w:r w:rsidRPr="00D11DB0">
              <w:rPr>
                <w:rFonts w:ascii="Calibri" w:eastAsia="Times New Roman" w:hAnsi="Calibri" w:cs="Times New Roman"/>
                <w:color w:val="000000"/>
                <w:sz w:val="16"/>
                <w:szCs w:val="16"/>
                <w:lang w:val="en-GB" w:eastAsia="en-GB"/>
              </w:rPr>
              <w:t>at the Sending Institution (IAU)</w:t>
            </w:r>
          </w:p>
        </w:tc>
        <w:tc>
          <w:tcPr>
            <w:tcW w:w="992" w:type="dxa"/>
            <w:vAlign w:val="center"/>
          </w:tcPr>
          <w:p w14:paraId="1508B8FC" w14:textId="77777777" w:rsidR="00FE1C76" w:rsidRPr="00D11DB0" w:rsidRDefault="00FE1C76" w:rsidP="00FE1C76">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PINAR ELBASAN</w:t>
            </w:r>
          </w:p>
        </w:tc>
        <w:tc>
          <w:tcPr>
            <w:tcW w:w="2977" w:type="dxa"/>
            <w:vAlign w:val="center"/>
          </w:tcPr>
          <w:p w14:paraId="0AAD5791" w14:textId="77777777" w:rsidR="00FE1C76" w:rsidRPr="00D11DB0" w:rsidRDefault="00FE1C76" w:rsidP="00FE1C76">
            <w:pPr>
              <w:jc w:val="center"/>
              <w:rPr>
                <w:rFonts w:ascii="Calibri" w:eastAsia="Times New Roman" w:hAnsi="Calibri" w:cs="Times New Roman"/>
                <w:i/>
                <w:color w:val="000000"/>
                <w:sz w:val="16"/>
                <w:szCs w:val="16"/>
                <w:lang w:val="en-GB" w:eastAsia="en-GB"/>
              </w:rPr>
            </w:pPr>
            <w:r w:rsidRPr="00D11DB0">
              <w:rPr>
                <w:rFonts w:ascii="Calibri" w:eastAsia="Times New Roman" w:hAnsi="Calibri" w:cs="Times New Roman"/>
                <w:i/>
                <w:color w:val="000000"/>
                <w:sz w:val="16"/>
                <w:szCs w:val="16"/>
                <w:lang w:val="en-GB" w:eastAsia="en-GB"/>
              </w:rPr>
              <w:t>Erasmus+ Institutional Coordinator</w:t>
            </w:r>
          </w:p>
        </w:tc>
        <w:tc>
          <w:tcPr>
            <w:tcW w:w="10284" w:type="dxa"/>
            <w:gridSpan w:val="9"/>
            <w:vAlign w:val="center"/>
          </w:tcPr>
          <w:p w14:paraId="37051C1C" w14:textId="77777777" w:rsidR="00FE1C76" w:rsidRDefault="00FE1C76" w:rsidP="00FE1C76">
            <w:pPr>
              <w:ind w:right="-1367"/>
            </w:pPr>
          </w:p>
        </w:tc>
      </w:tr>
      <w:tr w:rsidR="00FE1C76" w:rsidRPr="00561F80" w14:paraId="6C2DBC05" w14:textId="77777777" w:rsidTr="00FE1C76">
        <w:trPr>
          <w:trHeight w:val="391"/>
        </w:trPr>
        <w:tc>
          <w:tcPr>
            <w:tcW w:w="1271" w:type="dxa"/>
            <w:vAlign w:val="center"/>
          </w:tcPr>
          <w:p w14:paraId="533A2DD5" w14:textId="77777777" w:rsidR="00FE1C76" w:rsidRPr="00D11DB0" w:rsidRDefault="00FE1C76" w:rsidP="00FE1C76">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Responsible person at the Receiving Institution</w:t>
            </w:r>
          </w:p>
          <w:p w14:paraId="79FD24A9" w14:textId="77777777" w:rsidR="00FE1C76" w:rsidRPr="00D11DB0" w:rsidRDefault="00FE1C76" w:rsidP="00FE1C76">
            <w:pPr>
              <w:jc w:val="center"/>
              <w:rPr>
                <w:rFonts w:ascii="Calibri" w:eastAsia="Times New Roman" w:hAnsi="Calibri" w:cs="Times New Roman"/>
                <w:color w:val="000000"/>
                <w:sz w:val="16"/>
                <w:szCs w:val="16"/>
                <w:lang w:val="en-GB" w:eastAsia="en-GB"/>
              </w:rPr>
            </w:pPr>
          </w:p>
        </w:tc>
        <w:tc>
          <w:tcPr>
            <w:tcW w:w="992" w:type="dxa"/>
            <w:vAlign w:val="center"/>
          </w:tcPr>
          <w:p w14:paraId="7F7450E4" w14:textId="77777777" w:rsidR="00FE1C76" w:rsidRPr="00D11DB0" w:rsidRDefault="00FE1C76" w:rsidP="00FE1C76">
            <w:pPr>
              <w:jc w:val="center"/>
              <w:rPr>
                <w:rFonts w:ascii="Calibri" w:eastAsia="Times New Roman" w:hAnsi="Calibri" w:cs="Times New Roman"/>
                <w:color w:val="000000"/>
                <w:sz w:val="16"/>
                <w:szCs w:val="16"/>
                <w:lang w:val="en-GB" w:eastAsia="en-GB"/>
              </w:rPr>
            </w:pPr>
          </w:p>
        </w:tc>
        <w:tc>
          <w:tcPr>
            <w:tcW w:w="2977" w:type="dxa"/>
            <w:vAlign w:val="center"/>
          </w:tcPr>
          <w:p w14:paraId="2C503171" w14:textId="77777777" w:rsidR="00FE1C76" w:rsidRPr="00D11DB0" w:rsidRDefault="00FE1C76" w:rsidP="00FE1C76">
            <w:pPr>
              <w:jc w:val="center"/>
              <w:rPr>
                <w:rFonts w:ascii="Calibri" w:eastAsia="Times New Roman" w:hAnsi="Calibri" w:cs="Times New Roman"/>
                <w:i/>
                <w:color w:val="000000"/>
                <w:sz w:val="16"/>
                <w:szCs w:val="16"/>
                <w:lang w:val="en-GB" w:eastAsia="en-GB"/>
              </w:rPr>
            </w:pPr>
          </w:p>
        </w:tc>
        <w:tc>
          <w:tcPr>
            <w:tcW w:w="10284" w:type="dxa"/>
            <w:gridSpan w:val="9"/>
            <w:vAlign w:val="center"/>
          </w:tcPr>
          <w:p w14:paraId="1B858436" w14:textId="77777777" w:rsidR="00FE1C76" w:rsidRDefault="00FE1C76" w:rsidP="00FE1C76">
            <w:pPr>
              <w:ind w:right="-1367"/>
            </w:pPr>
          </w:p>
        </w:tc>
      </w:tr>
    </w:tbl>
    <w:p w14:paraId="4A6F9B61" w14:textId="0BF22587" w:rsidR="00FE1C76" w:rsidRDefault="00FE1C76" w:rsidP="00FE1C76">
      <w:pPr>
        <w:tabs>
          <w:tab w:val="left" w:pos="2815"/>
          <w:tab w:val="left" w:pos="6464"/>
        </w:tabs>
        <w:rPr>
          <w:b/>
          <w:lang w:val="en-GB"/>
        </w:rPr>
      </w:pPr>
      <w:bookmarkStart w:id="0" w:name="_GoBack"/>
      <w:bookmarkEnd w:id="0"/>
    </w:p>
    <w:p w14:paraId="374C230B" w14:textId="4E2DB46D" w:rsidR="00FE1C76" w:rsidRPr="00FE1C76" w:rsidRDefault="00FE1C76" w:rsidP="00FE1C76">
      <w:pPr>
        <w:tabs>
          <w:tab w:val="left" w:pos="2815"/>
          <w:tab w:val="left" w:pos="6464"/>
        </w:tabs>
        <w:rPr>
          <w:b/>
          <w:lang w:val="en-US"/>
        </w:rPr>
      </w:pPr>
    </w:p>
    <w:p w14:paraId="4678003D" w14:textId="0542E4B3" w:rsidR="00FE1C76" w:rsidRDefault="00FE1C76">
      <w:pPr>
        <w:rPr>
          <w:lang w:val="en-GB"/>
        </w:rPr>
      </w:pPr>
    </w:p>
    <w:p w14:paraId="15E1ACFF" w14:textId="77777777" w:rsidR="00FE1C76" w:rsidRPr="00FE1C76" w:rsidRDefault="00FE1C76" w:rsidP="00FE1C76">
      <w:pPr>
        <w:rPr>
          <w:lang w:val="en-GB"/>
        </w:rPr>
      </w:pPr>
    </w:p>
    <w:p w14:paraId="2CBF9272" w14:textId="77777777" w:rsidR="00FE1C76" w:rsidRPr="00FE1C76" w:rsidRDefault="00FE1C76" w:rsidP="00FE1C76">
      <w:pPr>
        <w:rPr>
          <w:lang w:val="en-GB"/>
        </w:rPr>
      </w:pPr>
    </w:p>
    <w:p w14:paraId="63765D5F" w14:textId="77777777" w:rsidR="00FE1C76" w:rsidRPr="00FE1C76" w:rsidRDefault="00FE1C76" w:rsidP="00FE1C76">
      <w:pPr>
        <w:rPr>
          <w:lang w:val="en-GB"/>
        </w:rPr>
      </w:pPr>
    </w:p>
    <w:p w14:paraId="5B901A88" w14:textId="77777777" w:rsidR="00FE1C76" w:rsidRPr="00FE1C76" w:rsidRDefault="00FE1C76" w:rsidP="00FE1C76">
      <w:pPr>
        <w:rPr>
          <w:lang w:val="en-GB"/>
        </w:rPr>
      </w:pPr>
    </w:p>
    <w:p w14:paraId="14CABE55" w14:textId="77777777" w:rsidR="00FE1C76" w:rsidRPr="00FE1C76" w:rsidRDefault="00FE1C76" w:rsidP="00FE1C76">
      <w:pPr>
        <w:rPr>
          <w:lang w:val="en-GB"/>
        </w:rPr>
      </w:pPr>
    </w:p>
    <w:p w14:paraId="0183A3A9" w14:textId="77777777" w:rsidR="00FE1C76" w:rsidRPr="00FE1C76" w:rsidRDefault="00FE1C76" w:rsidP="00FE1C76">
      <w:pPr>
        <w:rPr>
          <w:lang w:val="en-GB"/>
        </w:rPr>
      </w:pPr>
    </w:p>
    <w:p w14:paraId="18EDAD30" w14:textId="77777777" w:rsidR="00FE1C76" w:rsidRPr="00FE1C76" w:rsidRDefault="00FE1C76" w:rsidP="00FE1C76">
      <w:pPr>
        <w:rPr>
          <w:lang w:val="en-GB"/>
        </w:rPr>
      </w:pPr>
    </w:p>
    <w:p w14:paraId="0692B959" w14:textId="77777777" w:rsidR="00FE1C76" w:rsidRPr="00FE1C76" w:rsidRDefault="00FE1C76" w:rsidP="00FE1C76">
      <w:pPr>
        <w:rPr>
          <w:lang w:val="en-GB"/>
        </w:rPr>
      </w:pPr>
    </w:p>
    <w:p w14:paraId="53915EF0" w14:textId="77777777" w:rsidR="00FE1C76" w:rsidRPr="00FE1C76" w:rsidRDefault="00FE1C76" w:rsidP="00FE1C76">
      <w:pPr>
        <w:rPr>
          <w:lang w:val="en-GB"/>
        </w:rPr>
      </w:pPr>
    </w:p>
    <w:p w14:paraId="50692A66" w14:textId="77777777" w:rsidR="00FE1C76" w:rsidRPr="00FE1C76" w:rsidRDefault="00FE1C76" w:rsidP="00FE1C76">
      <w:pPr>
        <w:rPr>
          <w:lang w:val="en-GB"/>
        </w:rPr>
      </w:pPr>
    </w:p>
    <w:p w14:paraId="3E9CF024" w14:textId="77777777" w:rsidR="00FE1C76" w:rsidRPr="00FE1C76" w:rsidRDefault="00FE1C76" w:rsidP="00FE1C76">
      <w:pPr>
        <w:rPr>
          <w:lang w:val="en-GB"/>
        </w:rPr>
      </w:pPr>
    </w:p>
    <w:p w14:paraId="3903265C" w14:textId="77777777" w:rsidR="00FE1C76" w:rsidRPr="00FE1C76" w:rsidRDefault="00FE1C76" w:rsidP="00FE1C76">
      <w:pPr>
        <w:rPr>
          <w:lang w:val="en-GB"/>
        </w:rPr>
      </w:pPr>
    </w:p>
    <w:p w14:paraId="5671C08C" w14:textId="77777777" w:rsidR="00FE1C76" w:rsidRPr="00FE1C76" w:rsidRDefault="00FE1C76" w:rsidP="00FE1C76">
      <w:pPr>
        <w:rPr>
          <w:lang w:val="en-GB"/>
        </w:rPr>
      </w:pPr>
    </w:p>
    <w:p w14:paraId="19793372" w14:textId="77777777" w:rsidR="00FE1C76" w:rsidRDefault="00FE1C76" w:rsidP="00FE1C76">
      <w:pPr>
        <w:rPr>
          <w:lang w:val="en-GB"/>
        </w:rPr>
        <w:sectPr w:rsidR="00FE1C76" w:rsidSect="00FE1C76">
          <w:headerReference w:type="default" r:id="rId15"/>
          <w:endnotePr>
            <w:numFmt w:val="decimal"/>
          </w:endnotePr>
          <w:pgSz w:w="16838" w:h="11906" w:orient="landscape"/>
          <w:pgMar w:top="142" w:right="1418" w:bottom="424" w:left="0" w:header="567" w:footer="0" w:gutter="0"/>
          <w:cols w:space="708"/>
          <w:docGrid w:linePitch="360"/>
        </w:sect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FE1C76">
      <w:endnotePr>
        <w:numFmt w:val="decimal"/>
      </w:endnotePr>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58D8" w14:textId="77777777" w:rsidR="00121F45" w:rsidRDefault="00121F45" w:rsidP="00261299">
      <w:pPr>
        <w:spacing w:after="0" w:line="240" w:lineRule="auto"/>
      </w:pPr>
      <w:r>
        <w:separator/>
      </w:r>
    </w:p>
  </w:endnote>
  <w:endnote w:type="continuationSeparator" w:id="0">
    <w:p w14:paraId="0F52706E" w14:textId="77777777" w:rsidR="00121F45" w:rsidRDefault="00121F4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2C80402" w14:textId="77777777" w:rsidR="005645C4" w:rsidRPr="00114066" w:rsidRDefault="005645C4" w:rsidP="005645C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0423E760" w14:textId="77777777" w:rsidR="00FE1C76" w:rsidRPr="00114066" w:rsidRDefault="00FE1C76" w:rsidP="00FE1C76">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E1C76" w:rsidRPr="009852BA" w14:paraId="444A08D0"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06FFBBA" w14:textId="77777777" w:rsidR="00FE1C76" w:rsidRPr="00114066" w:rsidRDefault="00FE1C76"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3191512" w14:textId="77777777" w:rsidR="00FE1C76" w:rsidRPr="00114066" w:rsidRDefault="00FE1C76"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E1C76" w:rsidRPr="002E3D29" w14:paraId="488E038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740F305" w14:textId="77777777" w:rsidR="00FE1C76" w:rsidRPr="00114066" w:rsidRDefault="00FE1C7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1B7F064" w14:textId="77777777" w:rsidR="00FE1C76" w:rsidRPr="00114066" w:rsidRDefault="00FE1C7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E1C76" w:rsidRPr="002E3D29" w14:paraId="5BC6FB57" w14:textId="77777777" w:rsidTr="00DC00DC">
        <w:tc>
          <w:tcPr>
            <w:tcW w:w="7229" w:type="dxa"/>
            <w:tcBorders>
              <w:top w:val="nil"/>
              <w:left w:val="single" w:sz="12" w:space="0" w:color="000000"/>
              <w:bottom w:val="nil"/>
              <w:right w:val="single" w:sz="12" w:space="0" w:color="000000"/>
            </w:tcBorders>
            <w:shd w:val="clear" w:color="auto" w:fill="auto"/>
          </w:tcPr>
          <w:p w14:paraId="0B2AD5D3" w14:textId="77777777" w:rsidR="00FE1C76" w:rsidRPr="00114066" w:rsidRDefault="00FE1C7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559A977" w14:textId="77777777" w:rsidR="00FE1C76" w:rsidRPr="00114066" w:rsidRDefault="00FE1C7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E1C76" w:rsidRPr="00833616" w14:paraId="4B354D1D" w14:textId="77777777" w:rsidTr="00DC00DC">
        <w:tc>
          <w:tcPr>
            <w:tcW w:w="7229" w:type="dxa"/>
            <w:tcBorders>
              <w:top w:val="nil"/>
              <w:left w:val="single" w:sz="12" w:space="0" w:color="000000"/>
              <w:bottom w:val="nil"/>
              <w:right w:val="single" w:sz="12" w:space="0" w:color="000000"/>
            </w:tcBorders>
            <w:shd w:val="clear" w:color="auto" w:fill="auto"/>
          </w:tcPr>
          <w:p w14:paraId="7BA532E3" w14:textId="77777777" w:rsidR="00FE1C76" w:rsidRPr="00114066" w:rsidRDefault="00FE1C7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B9E1917" w14:textId="77777777" w:rsidR="00FE1C76" w:rsidRPr="00114066" w:rsidRDefault="00FE1C7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E1C76" w:rsidRPr="00833616" w14:paraId="02793B3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6DC2F7F" w14:textId="77777777" w:rsidR="00FE1C76" w:rsidRPr="00114066" w:rsidRDefault="00FE1C7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816EC6F" w14:textId="77777777" w:rsidR="00FE1C76" w:rsidRPr="00114066" w:rsidRDefault="00FE1C76" w:rsidP="00DC3994">
            <w:pPr>
              <w:pStyle w:val="DipnotMetni"/>
              <w:spacing w:after="0"/>
              <w:ind w:left="0" w:firstLine="0"/>
              <w:rPr>
                <w:rFonts w:asciiTheme="minorHAnsi" w:hAnsiTheme="minorHAnsi" w:cstheme="minorHAnsi"/>
                <w:u w:val="single"/>
                <w:lang w:val="en-GB"/>
              </w:rPr>
            </w:pPr>
          </w:p>
        </w:tc>
      </w:tr>
    </w:tbl>
    <w:p w14:paraId="7FE24FA0" w14:textId="77777777" w:rsidR="00FE1C76" w:rsidRPr="00DC3994" w:rsidRDefault="00FE1C76" w:rsidP="00FE1C76">
      <w:pPr>
        <w:pStyle w:val="SonnotMetni"/>
        <w:rPr>
          <w:rFonts w:ascii="Verdana" w:hAnsi="Verdana"/>
          <w:sz w:val="18"/>
          <w:szCs w:val="18"/>
          <w:lang w:val="en-GB"/>
        </w:rPr>
      </w:pPr>
    </w:p>
  </w:endnote>
  <w:endnote w:id="14">
    <w:p w14:paraId="28159D5F" w14:textId="77777777" w:rsidR="00FE1C76" w:rsidRPr="00114066" w:rsidRDefault="00FE1C76" w:rsidP="00FE1C7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04313CF" w14:textId="77777777" w:rsidR="00FE1C76" w:rsidRPr="00114066" w:rsidRDefault="00FE1C76" w:rsidP="00FE1C7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85BE549" w14:textId="77777777" w:rsidR="00FE1C76" w:rsidRPr="00114066" w:rsidRDefault="00FE1C76" w:rsidP="00FE1C7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056935"/>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FE1C76">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A2C3" w14:textId="77777777" w:rsidR="00121F45" w:rsidRDefault="00121F45" w:rsidP="00261299">
      <w:pPr>
        <w:spacing w:after="0" w:line="240" w:lineRule="auto"/>
      </w:pPr>
      <w:r>
        <w:separator/>
      </w:r>
    </w:p>
  </w:footnote>
  <w:footnote w:type="continuationSeparator" w:id="0">
    <w:p w14:paraId="4EF05970" w14:textId="77777777" w:rsidR="00121F45" w:rsidRDefault="00121F4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49FE540E" w:rsidR="00774BD5" w:rsidRPr="00FE1C76" w:rsidRDefault="00FE1C76" w:rsidP="00FE1C76">
    <w:pPr>
      <w:spacing w:after="120" w:line="240" w:lineRule="auto"/>
      <w:ind w:right="28"/>
      <w:jc w:val="center"/>
      <w:rPr>
        <w:rFonts w:ascii="Verdana" w:eastAsia="Times New Roman" w:hAnsi="Verdana" w:cs="Arial"/>
        <w:b/>
        <w:color w:val="002060"/>
        <w:sz w:val="28"/>
        <w:szCs w:val="36"/>
        <w:lang w:val="en-GB"/>
      </w:rPr>
    </w:pPr>
    <w:r w:rsidRPr="00FE1C76">
      <w:rPr>
        <w:rFonts w:ascii="Verdana" w:eastAsia="Times New Roman" w:hAnsi="Verdana" w:cs="Arial"/>
        <w:b/>
        <w:color w:val="002060"/>
        <w:sz w:val="28"/>
        <w:szCs w:val="36"/>
        <w:lang w:val="en-GB"/>
      </w:rPr>
      <mc:AlternateContent>
        <mc:Choice Requires="wps">
          <w:drawing>
            <wp:anchor distT="0" distB="0" distL="114300" distR="114300" simplePos="0" relativeHeight="251670528" behindDoc="0" locked="0" layoutInCell="1" allowOverlap="1" wp14:anchorId="3CEB82EA" wp14:editId="0FDFE3A8">
              <wp:simplePos x="0" y="0"/>
              <wp:positionH relativeFrom="margin">
                <wp:align>center</wp:align>
              </wp:positionH>
              <wp:positionV relativeFrom="paragraph">
                <wp:posOffset>-187036</wp:posOffset>
              </wp:positionV>
              <wp:extent cx="3352800" cy="61404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A5218A7"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A889D3A"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B82EA" id="_x0000_t202" coordsize="21600,21600" o:spt="202" path="m,l,21600r21600,l21600,xe">
              <v:stroke joinstyle="miter"/>
              <v:path gradientshapeok="t" o:connecttype="rect"/>
            </v:shapetype>
            <v:shape id="Text Box 2" o:spid="_x0000_s1026" type="#_x0000_t202" style="position:absolute;left:0;text-align:left;margin-left:0;margin-top:-14.75pt;width:264pt;height:4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sZHwIAABw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" stroked="f">
              <v:textbox>
                <w:txbxContent>
                  <w:p w14:paraId="6A5218A7"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A889D3A"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r w:rsidR="00CA5AB4" w:rsidRPr="00FE1C76">
      <w:rPr>
        <w:rFonts w:ascii="Verdana" w:eastAsia="Times New Roman" w:hAnsi="Verdana" w:cs="Arial"/>
        <w:b/>
        <w:color w:val="002060"/>
        <w:sz w:val="28"/>
        <w:szCs w:val="36"/>
        <w:lang w:val="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FE1C76">
      <w:rPr>
        <w:rFonts w:ascii="Verdana" w:eastAsia="Times New Roman" w:hAnsi="Verdana" w:cs="Arial"/>
        <w:b/>
        <w:color w:val="002060"/>
        <w:sz w:val="28"/>
        <w:szCs w:val="36"/>
        <w:lang w:val="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FE1C76">
      <w:rPr>
        <w:rFonts w:ascii="Verdana" w:eastAsia="Times New Roman" w:hAnsi="Verdana" w:cs="Arial"/>
        <w:b/>
        <w:color w:val="002060"/>
        <w:sz w:val="28"/>
        <w:szCs w:val="36"/>
        <w:lang w:val="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FBCE" w14:textId="2054EA1C" w:rsidR="00FE1C76" w:rsidRPr="00FE1C76" w:rsidRDefault="00FE1C76" w:rsidP="00FE1C76">
    <w:pPr>
      <w:spacing w:after="120" w:line="240" w:lineRule="auto"/>
      <w:ind w:right="28"/>
      <w:jc w:val="center"/>
      <w:rPr>
        <w:rFonts w:ascii="Verdana" w:eastAsia="Times New Roman" w:hAnsi="Verdana" w:cs="Arial"/>
        <w:b/>
        <w:color w:val="002060"/>
        <w:sz w:val="28"/>
        <w:szCs w:val="36"/>
        <w:lang w:val="en-GB"/>
      </w:rPr>
    </w:pPr>
    <w:r w:rsidRPr="00FE1C76">
      <w:rPr>
        <w:rFonts w:ascii="Verdana" w:eastAsia="Times New Roman" w:hAnsi="Verdana" w:cs="Arial"/>
        <w:b/>
        <w:color w:val="002060"/>
        <w:sz w:val="28"/>
        <w:szCs w:val="36"/>
        <w:lang w:val="en-GB"/>
      </w:rPr>
      <w:drawing>
        <wp:anchor distT="0" distB="0" distL="114300" distR="114300" simplePos="0" relativeHeight="251673600" behindDoc="0" locked="0" layoutInCell="1" allowOverlap="1" wp14:anchorId="744ED1DF" wp14:editId="062CAF46">
          <wp:simplePos x="0" y="0"/>
          <wp:positionH relativeFrom="column">
            <wp:posOffset>407093</wp:posOffset>
          </wp:positionH>
          <wp:positionV relativeFrom="paragraph">
            <wp:posOffset>-121285</wp:posOffset>
          </wp:positionV>
          <wp:extent cx="1280160" cy="259715"/>
          <wp:effectExtent l="0" t="0" r="0"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FE1C76">
      <w:rPr>
        <w:rFonts w:ascii="Verdana" w:eastAsia="Times New Roman" w:hAnsi="Verdana" w:cs="Arial"/>
        <w:b/>
        <w:color w:val="002060"/>
        <w:sz w:val="28"/>
        <w:szCs w:val="36"/>
        <w:lang w:val="en-GB"/>
      </w:rPr>
      <mc:AlternateContent>
        <mc:Choice Requires="wps">
          <w:drawing>
            <wp:anchor distT="0" distB="0" distL="114300" distR="114300" simplePos="0" relativeHeight="251672576" behindDoc="0" locked="0" layoutInCell="1" allowOverlap="1" wp14:anchorId="4CDB4C24" wp14:editId="3EFA9B36">
              <wp:simplePos x="0" y="0"/>
              <wp:positionH relativeFrom="column">
                <wp:posOffset>8742103</wp:posOffset>
              </wp:positionH>
              <wp:positionV relativeFrom="paragraph">
                <wp:posOffset>-158808</wp:posOffset>
              </wp:positionV>
              <wp:extent cx="1711960" cy="675564"/>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B638" w14:textId="77777777" w:rsidR="00FE1C76" w:rsidRPr="00945287" w:rsidRDefault="00FE1C7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2173525" w14:textId="77777777" w:rsidR="00FE1C76" w:rsidRPr="00945287" w:rsidRDefault="00FE1C7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F5EAC21" w14:textId="77777777" w:rsidR="00FE1C76" w:rsidRPr="00945287" w:rsidRDefault="00FE1C76"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17</w:t>
                          </w:r>
                          <w:r w:rsidRPr="00945287">
                            <w:rPr>
                              <w:rFonts w:ascii="Verdana" w:hAnsi="Verdana"/>
                              <w:b/>
                              <w:i/>
                              <w:color w:val="003CB4"/>
                              <w:sz w:val="16"/>
                              <w:szCs w:val="16"/>
                              <w:lang w:val="en-GB"/>
                            </w:rPr>
                            <w:t>/20</w:t>
                          </w:r>
                          <w:r>
                            <w:rPr>
                              <w:rFonts w:ascii="Verdana" w:hAnsi="Verdana"/>
                              <w:b/>
                              <w:i/>
                              <w:color w:val="003CB4"/>
                              <w:sz w:val="16"/>
                              <w:szCs w:val="16"/>
                              <w:lang w:val="en-GB"/>
                            </w:rPr>
                            <w:t>18</w:t>
                          </w:r>
                        </w:p>
                        <w:p w14:paraId="3DFE1FBE" w14:textId="77777777" w:rsidR="00FE1C76" w:rsidRDefault="00FE1C76" w:rsidP="0027260A">
                          <w:pPr>
                            <w:tabs>
                              <w:tab w:val="left" w:pos="3119"/>
                            </w:tabs>
                            <w:spacing w:after="0"/>
                            <w:jc w:val="right"/>
                            <w:rPr>
                              <w:rFonts w:ascii="Verdana" w:hAnsi="Verdana"/>
                              <w:b/>
                              <w:i/>
                              <w:color w:val="003CB4"/>
                              <w:sz w:val="14"/>
                              <w:szCs w:val="16"/>
                              <w:lang w:val="en-GB"/>
                            </w:rPr>
                          </w:pPr>
                        </w:p>
                        <w:p w14:paraId="591486E0" w14:textId="77777777" w:rsidR="00FE1C76" w:rsidRDefault="00FE1C76" w:rsidP="0027260A">
                          <w:pPr>
                            <w:tabs>
                              <w:tab w:val="left" w:pos="3119"/>
                            </w:tabs>
                            <w:spacing w:after="0"/>
                            <w:jc w:val="right"/>
                            <w:rPr>
                              <w:rFonts w:ascii="Verdana" w:hAnsi="Verdana"/>
                              <w:b/>
                              <w:i/>
                              <w:color w:val="003CB4"/>
                              <w:sz w:val="14"/>
                              <w:szCs w:val="16"/>
                              <w:lang w:val="en-GB"/>
                            </w:rPr>
                          </w:pPr>
                        </w:p>
                        <w:p w14:paraId="03872AD4" w14:textId="77777777" w:rsidR="00FE1C76" w:rsidRPr="000B0109" w:rsidRDefault="00FE1C7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4C24" id="_x0000_t202" coordsize="21600,21600" o:spt="202" path="m,l,21600r21600,l21600,xe">
              <v:stroke joinstyle="miter"/>
              <v:path gradientshapeok="t" o:connecttype="rect"/>
            </v:shapetype>
            <v:shape id="_x0000_s1030" type="#_x0000_t202" style="position:absolute;left:0;text-align:left;margin-left:688.35pt;margin-top:-12.5pt;width:134.8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uLtg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" filled="f" stroked="f">
              <v:textbox>
                <w:txbxContent>
                  <w:p w14:paraId="06ECB638" w14:textId="77777777" w:rsidR="00FE1C76" w:rsidRPr="00945287" w:rsidRDefault="00FE1C7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2173525" w14:textId="77777777" w:rsidR="00FE1C76" w:rsidRPr="00945287" w:rsidRDefault="00FE1C7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F5EAC21" w14:textId="77777777" w:rsidR="00FE1C76" w:rsidRPr="00945287" w:rsidRDefault="00FE1C76"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17</w:t>
                    </w:r>
                    <w:r w:rsidRPr="00945287">
                      <w:rPr>
                        <w:rFonts w:ascii="Verdana" w:hAnsi="Verdana"/>
                        <w:b/>
                        <w:i/>
                        <w:color w:val="003CB4"/>
                        <w:sz w:val="16"/>
                        <w:szCs w:val="16"/>
                        <w:lang w:val="en-GB"/>
                      </w:rPr>
                      <w:t>/20</w:t>
                    </w:r>
                    <w:r>
                      <w:rPr>
                        <w:rFonts w:ascii="Verdana" w:hAnsi="Verdana"/>
                        <w:b/>
                        <w:i/>
                        <w:color w:val="003CB4"/>
                        <w:sz w:val="16"/>
                        <w:szCs w:val="16"/>
                        <w:lang w:val="en-GB"/>
                      </w:rPr>
                      <w:t>18</w:t>
                    </w:r>
                  </w:p>
                  <w:p w14:paraId="3DFE1FBE" w14:textId="77777777" w:rsidR="00FE1C76" w:rsidRDefault="00FE1C76" w:rsidP="0027260A">
                    <w:pPr>
                      <w:tabs>
                        <w:tab w:val="left" w:pos="3119"/>
                      </w:tabs>
                      <w:spacing w:after="0"/>
                      <w:jc w:val="right"/>
                      <w:rPr>
                        <w:rFonts w:ascii="Verdana" w:hAnsi="Verdana"/>
                        <w:b/>
                        <w:i/>
                        <w:color w:val="003CB4"/>
                        <w:sz w:val="14"/>
                        <w:szCs w:val="16"/>
                        <w:lang w:val="en-GB"/>
                      </w:rPr>
                    </w:pPr>
                  </w:p>
                  <w:p w14:paraId="591486E0" w14:textId="77777777" w:rsidR="00FE1C76" w:rsidRDefault="00FE1C76" w:rsidP="0027260A">
                    <w:pPr>
                      <w:tabs>
                        <w:tab w:val="left" w:pos="3119"/>
                      </w:tabs>
                      <w:spacing w:after="0"/>
                      <w:jc w:val="right"/>
                      <w:rPr>
                        <w:rFonts w:ascii="Verdana" w:hAnsi="Verdana"/>
                        <w:b/>
                        <w:i/>
                        <w:color w:val="003CB4"/>
                        <w:sz w:val="14"/>
                        <w:szCs w:val="16"/>
                        <w:lang w:val="en-GB"/>
                      </w:rPr>
                    </w:pPr>
                  </w:p>
                  <w:p w14:paraId="03872AD4" w14:textId="77777777" w:rsidR="00FE1C76" w:rsidRPr="000B0109" w:rsidRDefault="00FE1C7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FE1C76">
      <w:rPr>
        <w:rFonts w:ascii="Verdana" w:eastAsia="Times New Roman" w:hAnsi="Verdana" w:cs="Arial"/>
        <w:b/>
        <w:color w:val="002060"/>
        <w:sz w:val="28"/>
        <w:szCs w:val="36"/>
        <w:lang w:val="en-GB"/>
      </w:rPr>
      <mc:AlternateContent>
        <mc:Choice Requires="wps">
          <w:drawing>
            <wp:anchor distT="0" distB="0" distL="114300" distR="114300" simplePos="0" relativeHeight="251675648" behindDoc="0" locked="0" layoutInCell="1" allowOverlap="1" wp14:anchorId="2066FCCF" wp14:editId="74A5FCC6">
              <wp:simplePos x="0" y="0"/>
              <wp:positionH relativeFrom="margin">
                <wp:align>center</wp:align>
              </wp:positionH>
              <wp:positionV relativeFrom="paragraph">
                <wp:posOffset>-187036</wp:posOffset>
              </wp:positionV>
              <wp:extent cx="3352800" cy="6140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DCC471B"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70D089AF"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6FCCF" id="_x0000_s1031" type="#_x0000_t202" style="position:absolute;left:0;text-align:left;margin-left:0;margin-top:-14.75pt;width:264pt;height:48.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jUIwIAACM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" stroked="f">
              <v:textbox>
                <w:txbxContent>
                  <w:p w14:paraId="0DCC471B"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70D089AF" w14:textId="77777777" w:rsidR="00FE1C76" w:rsidRPr="00945287" w:rsidRDefault="00FE1C76" w:rsidP="00FE1C7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r w:rsidRPr="00FE1C76">
      <w:rPr>
        <w:rFonts w:ascii="Verdana" w:eastAsia="Times New Roman" w:hAnsi="Verdana" w:cs="Arial"/>
        <w:b/>
        <w:color w:val="002060"/>
        <w:sz w:val="28"/>
        <w:szCs w:val="36"/>
        <w:lang w:val="en-GB"/>
      </w:rPr>
      <mc:AlternateContent>
        <mc:Choice Requires="wps">
          <w:drawing>
            <wp:anchor distT="0" distB="0" distL="114300" distR="114300" simplePos="0" relativeHeight="251674624" behindDoc="0" locked="0" layoutInCell="1" allowOverlap="1" wp14:anchorId="1C65B77B" wp14:editId="053CAE52">
              <wp:simplePos x="0" y="0"/>
              <wp:positionH relativeFrom="column">
                <wp:posOffset>60905</wp:posOffset>
              </wp:positionH>
              <wp:positionV relativeFrom="paragraph">
                <wp:posOffset>-264629</wp:posOffset>
              </wp:positionV>
              <wp:extent cx="2600076" cy="246490"/>
              <wp:effectExtent l="0" t="0" r="0" b="12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1285C" w14:textId="77777777" w:rsidR="00FE1C76" w:rsidRPr="00452C45" w:rsidRDefault="00FE1C76" w:rsidP="009B0140">
                          <w:pPr>
                            <w:tabs>
                              <w:tab w:val="left" w:pos="3119"/>
                            </w:tabs>
                            <w:spacing w:after="0"/>
                            <w:jc w:val="right"/>
                            <w:rPr>
                              <w:rFonts w:ascii="Verdana" w:hAnsi="Verdana"/>
                              <w:b/>
                              <w:i/>
                              <w:color w:val="003CB4"/>
                              <w:sz w:val="12"/>
                              <w:szCs w:val="12"/>
                              <w:lang w:val="en-GB"/>
                            </w:rPr>
                          </w:pPr>
                        </w:p>
                        <w:p w14:paraId="56E65153" w14:textId="77777777" w:rsidR="00FE1C76" w:rsidRPr="00452C45" w:rsidRDefault="00FE1C7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B77B" id="_x0000_s1032" type="#_x0000_t202" style="position:absolute;left:0;text-align:left;margin-left:4.8pt;margin-top:-20.85pt;width:204.7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BvA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" filled="f" stroked="f">
              <v:textbox>
                <w:txbxContent>
                  <w:p w14:paraId="7631285C" w14:textId="77777777" w:rsidR="00FE1C76" w:rsidRPr="00452C45" w:rsidRDefault="00FE1C76" w:rsidP="009B0140">
                    <w:pPr>
                      <w:tabs>
                        <w:tab w:val="left" w:pos="3119"/>
                      </w:tabs>
                      <w:spacing w:after="0"/>
                      <w:jc w:val="right"/>
                      <w:rPr>
                        <w:rFonts w:ascii="Verdana" w:hAnsi="Verdana"/>
                        <w:b/>
                        <w:i/>
                        <w:color w:val="003CB4"/>
                        <w:sz w:val="12"/>
                        <w:szCs w:val="12"/>
                        <w:lang w:val="en-GB"/>
                      </w:rPr>
                    </w:pPr>
                  </w:p>
                  <w:p w14:paraId="56E65153" w14:textId="77777777" w:rsidR="00FE1C76" w:rsidRPr="00452C45" w:rsidRDefault="00FE1C7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221"/>
    <w:multiLevelType w:val="hybridMultilevel"/>
    <w:tmpl w:val="09487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EF131E"/>
    <w:multiLevelType w:val="hybridMultilevel"/>
    <w:tmpl w:val="48E4D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917066"/>
    <w:multiLevelType w:val="hybridMultilevel"/>
    <w:tmpl w:val="48E4D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3F668B"/>
    <w:multiLevelType w:val="hybridMultilevel"/>
    <w:tmpl w:val="09487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5"/>
  </w:num>
  <w:num w:numId="16">
    <w:abstractNumId w:val="17"/>
  </w:num>
  <w:num w:numId="17">
    <w:abstractNumId w:val="10"/>
  </w:num>
  <w:num w:numId="18">
    <w:abstractNumId w:val="4"/>
  </w:num>
  <w:num w:numId="19">
    <w:abstractNumId w:val="9"/>
  </w:num>
  <w:num w:numId="20">
    <w:abstractNumId w:val="15"/>
  </w:num>
  <w:num w:numId="21">
    <w:abstractNumId w:val="16"/>
  </w:num>
  <w:num w:numId="22">
    <w:abstractNumId w:val="7"/>
  </w:num>
  <w:num w:numId="23">
    <w:abstractNumId w:val="14"/>
  </w:num>
  <w:num w:numId="24">
    <w:abstractNumId w:val="13"/>
  </w:num>
  <w:num w:numId="25">
    <w:abstractNumId w:val="11"/>
  </w:num>
  <w:num w:numId="26">
    <w:abstractNumId w:val="12"/>
  </w:num>
  <w:num w:numId="27">
    <w:abstractNumId w:val="3"/>
  </w:num>
  <w:num w:numId="28">
    <w:abstractNumId w:val="8"/>
  </w:num>
  <w:num w:numId="29">
    <w:abstractNumId w:val="1"/>
  </w:num>
  <w:num w:numId="30">
    <w:abstractNumId w:val="5"/>
  </w:num>
  <w:num w:numId="31">
    <w:abstractNumId w:val="17"/>
  </w:num>
  <w:num w:numId="32">
    <w:abstractNumId w:val="3"/>
  </w:num>
  <w:num w:numId="33">
    <w:abstractNumId w:val="8"/>
  </w:num>
  <w:num w:numId="34">
    <w:abstractNumId w:val="1"/>
  </w:num>
  <w:num w:numId="35">
    <w:abstractNumId w:val="5"/>
  </w:num>
  <w:num w:numId="36">
    <w:abstractNumId w:val="17"/>
  </w:num>
  <w:num w:numId="37">
    <w:abstractNumId w:val="3"/>
  </w:num>
  <w:num w:numId="38">
    <w:abstractNumId w:val="8"/>
  </w:num>
  <w:num w:numId="39">
    <w:abstractNumId w:val="1"/>
  </w:num>
  <w:num w:numId="40">
    <w:abstractNumId w:val="5"/>
  </w:num>
  <w:num w:numId="41">
    <w:abstractNumId w:val="17"/>
  </w:num>
  <w:num w:numId="42">
    <w:abstractNumId w:val="3"/>
  </w:num>
  <w:num w:numId="43">
    <w:abstractNumId w:val="8"/>
  </w:num>
  <w:num w:numId="44">
    <w:abstractNumId w:val="1"/>
  </w:num>
  <w:num w:numId="45">
    <w:abstractNumId w:val="5"/>
  </w:num>
  <w:num w:numId="46">
    <w:abstractNumId w:val="17"/>
  </w:num>
  <w:num w:numId="47">
    <w:abstractNumId w:val="6"/>
  </w:num>
  <w:num w:numId="48">
    <w:abstractNumId w:val="18"/>
  </w:num>
  <w:num w:numId="49">
    <w:abstractNumId w:val="19"/>
  </w:num>
  <w:num w:numId="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F45"/>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45C4"/>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6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C7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table" w:styleId="TabloKlavuzu">
    <w:name w:val="Table Grid"/>
    <w:basedOn w:val="NormalTablo"/>
    <w:uiPriority w:val="39"/>
    <w:rsid w:val="00FE1C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kansapmazturk@aydin.edu.t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8F868CF040542AE42083F3A7A06D8" ma:contentTypeVersion="0" ma:contentTypeDescription="Create a new document." ma:contentTypeScope="" ma:versionID="b148656eb7c6332bbe13d56a452d94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E395-B903-4996-BB5E-D2039606ACC3}"/>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215D9BB-EA17-4085-9058-EF88FA68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1156</Words>
  <Characters>6594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cp:lastPrinted>2015-04-10T09:51:00Z</cp:lastPrinted>
  <dcterms:created xsi:type="dcterms:W3CDTF">2017-05-22T07:51:00Z</dcterms:created>
  <dcterms:modified xsi:type="dcterms:W3CDTF">2017-05-22T07:51:00Z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0x010100B528F868CF040542AE42083F3A7A06D8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