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8" w:type="dxa"/>
        <w:tblInd w:w="392" w:type="dxa"/>
        <w:tblLayout w:type="fixed"/>
        <w:tblLook w:val="04A0" w:firstRow="1" w:lastRow="0" w:firstColumn="1" w:lastColumn="0" w:noHBand="0" w:noVBand="1"/>
      </w:tblPr>
      <w:tblGrid>
        <w:gridCol w:w="956"/>
        <w:gridCol w:w="277"/>
        <w:gridCol w:w="821"/>
        <w:gridCol w:w="138"/>
        <w:gridCol w:w="1103"/>
        <w:gridCol w:w="422"/>
        <w:gridCol w:w="533"/>
        <w:gridCol w:w="132"/>
        <w:gridCol w:w="1112"/>
        <w:gridCol w:w="820"/>
        <w:gridCol w:w="284"/>
        <w:gridCol w:w="194"/>
        <w:gridCol w:w="1106"/>
        <w:gridCol w:w="524"/>
        <w:gridCol w:w="13"/>
        <w:gridCol w:w="244"/>
        <w:gridCol w:w="431"/>
        <w:gridCol w:w="1088"/>
        <w:gridCol w:w="1000"/>
        <w:gridCol w:w="140"/>
      </w:tblGrid>
      <w:tr w:rsidR="0025183C" w:rsidRPr="002A00C3" w14:paraId="69DC9F64" w14:textId="77777777" w:rsidTr="00FE5976">
        <w:trPr>
          <w:gridAfter w:val="1"/>
          <w:wAfter w:w="140" w:type="dxa"/>
          <w:trHeight w:val="224"/>
        </w:trPr>
        <w:tc>
          <w:tcPr>
            <w:tcW w:w="95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7728"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53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08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FE5976">
        <w:trPr>
          <w:gridAfter w:val="1"/>
          <w:wAfter w:w="140" w:type="dxa"/>
          <w:trHeight w:val="116"/>
        </w:trPr>
        <w:tc>
          <w:tcPr>
            <w:tcW w:w="95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8"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53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8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FE5976">
        <w:trPr>
          <w:gridAfter w:val="1"/>
          <w:wAfter w:w="140" w:type="dxa"/>
          <w:trHeight w:val="352"/>
        </w:trPr>
        <w:tc>
          <w:tcPr>
            <w:tcW w:w="95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53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0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FE5976">
        <w:trPr>
          <w:gridAfter w:val="1"/>
          <w:wAfter w:w="140" w:type="dxa"/>
          <w:trHeight w:val="389"/>
        </w:trPr>
        <w:tc>
          <w:tcPr>
            <w:tcW w:w="95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53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30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E5976" w:rsidRPr="002A00C3" w14:paraId="69DC9F8E" w14:textId="77777777" w:rsidTr="00FE5976">
        <w:trPr>
          <w:gridAfter w:val="1"/>
          <w:wAfter w:w="140" w:type="dxa"/>
          <w:trHeight w:val="201"/>
        </w:trPr>
        <w:tc>
          <w:tcPr>
            <w:tcW w:w="95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E5976" w:rsidRPr="002A00C3" w:rsidRDefault="00FE597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E5976" w:rsidRPr="002A00C3" w:rsidRDefault="00FE597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E5976" w:rsidRPr="002A00C3" w:rsidRDefault="00FE597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E5976" w:rsidRPr="002A00C3" w:rsidRDefault="00FE597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777" w:type="dxa"/>
            <w:gridSpan w:val="3"/>
            <w:tcBorders>
              <w:top w:val="double" w:sz="6" w:space="0" w:color="auto"/>
              <w:left w:val="nil"/>
              <w:bottom w:val="single" w:sz="8" w:space="0" w:color="auto"/>
              <w:right w:val="single" w:sz="8" w:space="0" w:color="auto"/>
            </w:tcBorders>
          </w:tcPr>
          <w:p w14:paraId="69DC9F88" w14:textId="4169C820" w:rsidR="00FE5976" w:rsidRPr="002A00C3" w:rsidRDefault="00FE597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E5976" w:rsidRPr="002A00C3" w:rsidRDefault="00FE597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E5976" w:rsidRPr="002A00C3" w:rsidRDefault="00FE597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0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E5976" w:rsidRPr="002A00C3" w:rsidRDefault="00FE597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FE5976" w14:paraId="69DC9F99" w14:textId="77777777" w:rsidTr="00FE5976">
        <w:trPr>
          <w:gridAfter w:val="1"/>
          <w:wAfter w:w="140" w:type="dxa"/>
          <w:trHeight w:val="298"/>
        </w:trPr>
        <w:tc>
          <w:tcPr>
            <w:tcW w:w="95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51E1335B" w:rsidR="00F00DD0" w:rsidRPr="002A00C3" w:rsidRDefault="00FE597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ISTANBUL AYDIN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533" w:type="dxa"/>
            <w:tcBorders>
              <w:top w:val="single" w:sz="8" w:space="0" w:color="auto"/>
              <w:left w:val="nil"/>
              <w:bottom w:val="double" w:sz="6" w:space="0" w:color="auto"/>
              <w:right w:val="nil"/>
            </w:tcBorders>
          </w:tcPr>
          <w:p w14:paraId="04789182" w14:textId="784967F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E0DBB83" w:rsidR="00F00DD0" w:rsidRPr="002A00C3" w:rsidRDefault="00FE5976" w:rsidP="00FE597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ISTANBU25</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55F604F" w:rsidR="00F00DD0" w:rsidRPr="002A00C3" w:rsidRDefault="00FE5976" w:rsidP="00FE597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Beşyol Mah Inönü Cad. No 40, Istanbul </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FBCCE17" w:rsidR="00F00DD0" w:rsidRPr="002A00C3" w:rsidRDefault="00FE597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300" w:type="dxa"/>
            <w:gridSpan w:val="6"/>
            <w:tcBorders>
              <w:top w:val="single" w:sz="8" w:space="0" w:color="auto"/>
              <w:left w:val="nil"/>
              <w:bottom w:val="double" w:sz="6" w:space="0" w:color="auto"/>
              <w:right w:val="double" w:sz="6" w:space="0" w:color="auto"/>
            </w:tcBorders>
            <w:shd w:val="clear" w:color="auto" w:fill="auto"/>
            <w:noWrap/>
            <w:vAlign w:val="bottom"/>
            <w:hideMark/>
          </w:tcPr>
          <w:p w14:paraId="77991E1C" w14:textId="77777777" w:rsidR="00F00DD0" w:rsidRPr="00FE5976" w:rsidRDefault="00FE5976" w:rsidP="00E75EAB">
            <w:pPr>
              <w:spacing w:after="0" w:line="240" w:lineRule="auto"/>
              <w:jc w:val="center"/>
              <w:rPr>
                <w:rFonts w:ascii="Calibri" w:eastAsia="Times New Roman" w:hAnsi="Calibri" w:cs="Times New Roman"/>
                <w:color w:val="000000"/>
                <w:sz w:val="16"/>
                <w:szCs w:val="16"/>
                <w:lang w:val="en-US" w:eastAsia="en-GB"/>
              </w:rPr>
            </w:pPr>
            <w:r w:rsidRPr="00FE5976">
              <w:rPr>
                <w:rFonts w:ascii="Calibri" w:eastAsia="Times New Roman" w:hAnsi="Calibri" w:cs="Times New Roman"/>
                <w:color w:val="000000"/>
                <w:sz w:val="16"/>
                <w:szCs w:val="16"/>
                <w:lang w:val="en-US" w:eastAsia="en-GB"/>
              </w:rPr>
              <w:t>MARIANA ASTEFANOAIE</w:t>
            </w:r>
          </w:p>
          <w:p w14:paraId="4EC2724B" w14:textId="57B26C50" w:rsidR="00FE5976" w:rsidRPr="00FE5976" w:rsidRDefault="00FE5976" w:rsidP="00E75EAB">
            <w:pPr>
              <w:spacing w:after="0" w:line="240" w:lineRule="auto"/>
              <w:jc w:val="center"/>
              <w:rPr>
                <w:rFonts w:ascii="Calibri" w:eastAsia="Times New Roman" w:hAnsi="Calibri" w:cs="Times New Roman"/>
                <w:color w:val="000000"/>
                <w:sz w:val="16"/>
                <w:szCs w:val="16"/>
                <w:lang w:val="en-US" w:eastAsia="en-GB"/>
              </w:rPr>
            </w:pPr>
            <w:hyperlink r:id="rId11" w:history="1">
              <w:r w:rsidRPr="00FE5976">
                <w:rPr>
                  <w:rStyle w:val="Kpr"/>
                  <w:rFonts w:ascii="Calibri" w:eastAsia="Times New Roman" w:hAnsi="Calibri" w:cs="Times New Roman"/>
                  <w:sz w:val="16"/>
                  <w:szCs w:val="16"/>
                  <w:lang w:val="en-US" w:eastAsia="en-GB"/>
                </w:rPr>
                <w:t>erasmus@aydin.edu.tr</w:t>
              </w:r>
            </w:hyperlink>
          </w:p>
          <w:p w14:paraId="69DC9F97" w14:textId="0CE32078" w:rsidR="00FE5976" w:rsidRPr="00FE5976" w:rsidRDefault="00FE5976" w:rsidP="00E75EAB">
            <w:pPr>
              <w:spacing w:after="0" w:line="240" w:lineRule="auto"/>
              <w:jc w:val="center"/>
              <w:rPr>
                <w:rFonts w:ascii="Calibri" w:eastAsia="Times New Roman" w:hAnsi="Calibri" w:cs="Times New Roman"/>
                <w:color w:val="000000"/>
                <w:sz w:val="16"/>
                <w:szCs w:val="16"/>
                <w:lang w:val="en-US" w:eastAsia="en-GB"/>
              </w:rPr>
            </w:pPr>
            <w:r w:rsidRPr="00FE5976">
              <w:rPr>
                <w:rFonts w:ascii="Calibri" w:eastAsia="Times New Roman" w:hAnsi="Calibri" w:cs="Times New Roman"/>
                <w:color w:val="000000"/>
                <w:sz w:val="16"/>
                <w:szCs w:val="16"/>
                <w:lang w:val="en-US" w:eastAsia="en-GB"/>
              </w:rPr>
              <w:t>+904441428</w:t>
            </w:r>
          </w:p>
        </w:tc>
      </w:tr>
      <w:tr w:rsidR="00F00DD0" w:rsidRPr="002A00C3" w14:paraId="69DC9FA4" w14:textId="77777777" w:rsidTr="00FE5976">
        <w:trPr>
          <w:gridAfter w:val="1"/>
          <w:wAfter w:w="140" w:type="dxa"/>
          <w:trHeight w:val="127"/>
        </w:trPr>
        <w:tc>
          <w:tcPr>
            <w:tcW w:w="1233" w:type="dxa"/>
            <w:gridSpan w:val="2"/>
            <w:tcBorders>
              <w:top w:val="double" w:sz="6" w:space="0" w:color="auto"/>
              <w:left w:val="nil"/>
              <w:bottom w:val="nil"/>
              <w:right w:val="nil"/>
            </w:tcBorders>
          </w:tcPr>
          <w:p w14:paraId="599BD7B9" w14:textId="77777777" w:rsidR="00F00DD0" w:rsidRPr="00FE5976" w:rsidRDefault="00F00DD0" w:rsidP="00B57D80">
            <w:pPr>
              <w:spacing w:after="0" w:line="240" w:lineRule="auto"/>
              <w:rPr>
                <w:rFonts w:ascii="Calibri" w:eastAsia="Times New Roman" w:hAnsi="Calibri" w:cs="Times New Roman"/>
                <w:color w:val="000000"/>
                <w:sz w:val="16"/>
                <w:szCs w:val="16"/>
                <w:lang w:val="en-US" w:eastAsia="en-GB"/>
              </w:rPr>
            </w:pPr>
          </w:p>
        </w:tc>
        <w:tc>
          <w:tcPr>
            <w:tcW w:w="9965" w:type="dxa"/>
            <w:gridSpan w:val="17"/>
            <w:tcBorders>
              <w:top w:val="double" w:sz="6" w:space="0" w:color="auto"/>
              <w:left w:val="nil"/>
              <w:bottom w:val="nil"/>
              <w:right w:val="nil"/>
            </w:tcBorders>
            <w:shd w:val="clear" w:color="auto" w:fill="auto"/>
            <w:noWrap/>
            <w:vAlign w:val="bottom"/>
            <w:hideMark/>
          </w:tcPr>
          <w:p w14:paraId="69DC9FA3" w14:textId="52338EF6" w:rsidR="00F00DD0" w:rsidRPr="00FE5976" w:rsidRDefault="00F00DD0" w:rsidP="00FE597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3B119E" w:rsidRPr="00FE5976" w14:paraId="69DC9FA8" w14:textId="77777777" w:rsidTr="00FE5976">
        <w:trPr>
          <w:gridAfter w:val="1"/>
          <w:wAfter w:w="140" w:type="dxa"/>
          <w:trHeight w:val="94"/>
        </w:trPr>
        <w:tc>
          <w:tcPr>
            <w:tcW w:w="956"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6"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06"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FE5976" w14:paraId="69DC9FAF" w14:textId="77777777" w:rsidTr="00FE5976">
        <w:trPr>
          <w:gridAfter w:val="1"/>
          <w:wAfter w:w="140" w:type="dxa"/>
          <w:trHeight w:val="515"/>
        </w:trPr>
        <w:tc>
          <w:tcPr>
            <w:tcW w:w="956"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8"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49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76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FE5976" w14:paraId="69DC9FB5" w14:textId="77777777" w:rsidTr="00FE5976">
        <w:trPr>
          <w:gridAfter w:val="1"/>
          <w:wAfter w:w="140" w:type="dxa"/>
          <w:trHeight w:val="217"/>
        </w:trPr>
        <w:tc>
          <w:tcPr>
            <w:tcW w:w="956"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8"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497"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6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FE5976" w14:paraId="69DC9FBB" w14:textId="77777777" w:rsidTr="00FE5976">
        <w:trPr>
          <w:gridAfter w:val="1"/>
          <w:wAfter w:w="140" w:type="dxa"/>
          <w:trHeight w:val="112"/>
        </w:trPr>
        <w:tc>
          <w:tcPr>
            <w:tcW w:w="956"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49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6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FE5976" w14:paraId="69DC9FC1" w14:textId="77777777" w:rsidTr="00FE5976">
        <w:trPr>
          <w:gridAfter w:val="1"/>
          <w:wAfter w:w="140" w:type="dxa"/>
          <w:trHeight w:val="184"/>
        </w:trPr>
        <w:tc>
          <w:tcPr>
            <w:tcW w:w="956"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8"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497"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6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FE5976" w14:paraId="69DC9FC7" w14:textId="77777777" w:rsidTr="00FE5976">
        <w:trPr>
          <w:gridAfter w:val="1"/>
          <w:wAfter w:w="140" w:type="dxa"/>
          <w:trHeight w:val="184"/>
        </w:trPr>
        <w:tc>
          <w:tcPr>
            <w:tcW w:w="956"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8"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497"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76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FE5976" w14:paraId="69DC9FCD" w14:textId="77777777" w:rsidTr="00FE5976">
        <w:trPr>
          <w:gridAfter w:val="1"/>
          <w:wAfter w:w="140" w:type="dxa"/>
          <w:trHeight w:val="184"/>
        </w:trPr>
        <w:tc>
          <w:tcPr>
            <w:tcW w:w="956"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8"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497"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76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FE5976" w14:paraId="69DC9FD3" w14:textId="77777777" w:rsidTr="00FE5976">
        <w:trPr>
          <w:gridAfter w:val="1"/>
          <w:wAfter w:w="140" w:type="dxa"/>
          <w:trHeight w:val="184"/>
        </w:trPr>
        <w:tc>
          <w:tcPr>
            <w:tcW w:w="956"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8"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497"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76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FE5976" w14:paraId="69DC9FD9" w14:textId="77777777" w:rsidTr="00FE5976">
        <w:trPr>
          <w:gridAfter w:val="1"/>
          <w:wAfter w:w="140" w:type="dxa"/>
          <w:trHeight w:val="184"/>
        </w:trPr>
        <w:tc>
          <w:tcPr>
            <w:tcW w:w="956"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8"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497"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76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FE5976">
        <w:trPr>
          <w:gridAfter w:val="1"/>
          <w:wAfter w:w="140" w:type="dxa"/>
          <w:trHeight w:val="117"/>
        </w:trPr>
        <w:tc>
          <w:tcPr>
            <w:tcW w:w="956"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8"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497"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6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E5976" w:rsidRPr="00FE5976" w14:paraId="69DC9FE1" w14:textId="77777777" w:rsidTr="008040B1">
        <w:trPr>
          <w:gridAfter w:val="1"/>
          <w:wAfter w:w="140" w:type="dxa"/>
          <w:trHeight w:val="164"/>
        </w:trPr>
        <w:tc>
          <w:tcPr>
            <w:tcW w:w="11198" w:type="dxa"/>
            <w:gridSpan w:val="19"/>
            <w:tcBorders>
              <w:top w:val="double" w:sz="6" w:space="0" w:color="auto"/>
              <w:left w:val="double" w:sz="6" w:space="0" w:color="auto"/>
              <w:bottom w:val="double" w:sz="6" w:space="0" w:color="auto"/>
              <w:right w:val="double" w:sz="6" w:space="0" w:color="000000"/>
            </w:tcBorders>
          </w:tcPr>
          <w:p w14:paraId="69DC9FE0" w14:textId="29CC4E1C" w:rsidR="00FE5976" w:rsidRPr="002A00C3" w:rsidRDefault="00FE597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FE5976" w14:paraId="69DC9FEC" w14:textId="77777777" w:rsidTr="00FE5976">
        <w:trPr>
          <w:trHeight w:val="70"/>
        </w:trPr>
        <w:tc>
          <w:tcPr>
            <w:tcW w:w="956"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8"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1087"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40"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E5976" w:rsidRPr="00FE5976" w14:paraId="69DC9FEE" w14:textId="77777777" w:rsidTr="007A2D81">
        <w:trPr>
          <w:gridAfter w:val="1"/>
          <w:wAfter w:w="140" w:type="dxa"/>
          <w:trHeight w:val="312"/>
        </w:trPr>
        <w:tc>
          <w:tcPr>
            <w:tcW w:w="11198" w:type="dxa"/>
            <w:gridSpan w:val="19"/>
            <w:tcBorders>
              <w:top w:val="double" w:sz="6" w:space="0" w:color="auto"/>
              <w:left w:val="double" w:sz="6" w:space="0" w:color="auto"/>
              <w:bottom w:val="double" w:sz="6" w:space="0" w:color="auto"/>
              <w:right w:val="double" w:sz="6" w:space="0" w:color="000000"/>
            </w:tcBorders>
          </w:tcPr>
          <w:p w14:paraId="69DC9FED" w14:textId="12ED1C0A" w:rsidR="00FE5976" w:rsidRPr="002A00C3" w:rsidRDefault="00FE5976"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98"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421"/>
      </w:tblGrid>
      <w:tr w:rsidR="00B57D80" w:rsidRPr="00474762" w14:paraId="69DC9FF4" w14:textId="77777777" w:rsidTr="00FE5976">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6"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E5976" w14:paraId="69DC9FFC" w14:textId="77777777" w:rsidTr="00FE5976">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3082"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E5976" w14:paraId="69DCA002" w14:textId="77777777" w:rsidTr="00FE5976">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82"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E5976" w14:paraId="69DCA008" w14:textId="77777777" w:rsidTr="00FE5976">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82"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E5976" w14:paraId="69DCA00E" w14:textId="77777777" w:rsidTr="00FE5976">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82"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E5976" w14:paraId="69DCA014" w14:textId="77777777" w:rsidTr="00FE5976">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082"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E5976" w14:paraId="69DCA01A" w14:textId="77777777" w:rsidTr="00FE5976">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082"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E5976" w14:paraId="69DCA020" w14:textId="77777777" w:rsidTr="00FE5976">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082"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E5976" w14:paraId="69DCA026" w14:textId="77777777" w:rsidTr="00FE5976">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082"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FE5976">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82"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E5976" w14:paraId="69DCA02E" w14:textId="77777777" w:rsidTr="00FE5976">
        <w:trPr>
          <w:trHeight w:val="205"/>
        </w:trPr>
        <w:tc>
          <w:tcPr>
            <w:tcW w:w="11198"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E5976" w14:paraId="69DCA039" w14:textId="77777777" w:rsidTr="00FE5976">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421"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FE5976" w14:paraId="6EC71652" w14:textId="77777777" w:rsidTr="00FE5976">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421"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FE5976" w14:paraId="69DCA03B" w14:textId="77777777" w:rsidTr="00FE5976">
        <w:trPr>
          <w:trHeight w:val="1320"/>
        </w:trPr>
        <w:tc>
          <w:tcPr>
            <w:tcW w:w="11198"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FE597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FE597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E5976" w14:paraId="46BD7FD8" w14:textId="77777777" w:rsidTr="00FE5976">
        <w:trPr>
          <w:trHeight w:val="15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E5976" w14:paraId="7381CAA6" w14:textId="77777777" w:rsidTr="00FE5976">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4CEDEEAD" w:rsidR="002E3D29" w:rsidRPr="002A00C3" w:rsidRDefault="00FE597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F3199" w:rsidRPr="00FE5976" w14:paraId="559CBBED" w14:textId="77777777" w:rsidTr="00FE5976">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E5CF4" w14:textId="6ABB5189" w:rsidR="00CF3199" w:rsidRPr="002A00C3" w:rsidRDefault="00FE597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B0D26F" w14:textId="77777777" w:rsidR="00CF3199" w:rsidRPr="002A00C3" w:rsidRDefault="005D598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85C557" w14:textId="77777777" w:rsidR="00CF3199" w:rsidRPr="002A00C3" w:rsidRDefault="005D598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AF06C5B" w14:textId="1ADDBB71" w:rsidR="00CF3199" w:rsidRPr="002A00C3" w:rsidRDefault="00FE597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Coordinator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479990E" w14:textId="77777777" w:rsidR="00CF3199" w:rsidRPr="002A00C3" w:rsidRDefault="005D598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17832" w14:textId="77777777" w:rsidR="00CF3199" w:rsidRPr="002A00C3" w:rsidRDefault="005D5984"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51091B1" w14:textId="77777777" w:rsidR="00FE5976" w:rsidRDefault="00FE5976"/>
    <w:p w14:paraId="69DCA1E8" w14:textId="77777777" w:rsidR="00F47590" w:rsidRDefault="00F47590">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FE5976">
      <w:headerReference w:type="default" r:id="rId12"/>
      <w:footerReference w:type="default" r:id="rId13"/>
      <w:headerReference w:type="first" r:id="rId14"/>
      <w:endnotePr>
        <w:numFmt w:val="decimal"/>
      </w:endnotePr>
      <w:type w:val="continuous"/>
      <w:pgSz w:w="11906" w:h="16838"/>
      <w:pgMar w:top="1418" w:right="424" w:bottom="0" w:left="142"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E3E0A" w14:textId="77777777" w:rsidR="005D5984" w:rsidRDefault="005D5984" w:rsidP="00261299">
      <w:pPr>
        <w:spacing w:after="0" w:line="240" w:lineRule="auto"/>
      </w:pPr>
      <w:r>
        <w:separator/>
      </w:r>
    </w:p>
  </w:endnote>
  <w:endnote w:type="continuationSeparator" w:id="0">
    <w:p w14:paraId="48C7B24A" w14:textId="77777777" w:rsidR="005D5984" w:rsidRDefault="005D5984"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E5976" w:rsidRPr="00114066" w:rsidRDefault="00FE5976"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F33D368" w14:textId="77777777" w:rsidR="00FE5976" w:rsidRPr="00114066" w:rsidRDefault="00FE5976" w:rsidP="00FE5976">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00006FF" w:usb1="4000205B" w:usb2="00000010" w:usb3="00000000" w:csb0="0000019F" w:csb1="00000000"/>
  </w:font>
  <w:font w:name="Arial">
    <w:altName w:val="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666549D" w:rsidR="00774BD5" w:rsidRDefault="00774BD5">
        <w:pPr>
          <w:pStyle w:val="AltBilgi"/>
          <w:jc w:val="center"/>
        </w:pPr>
        <w:r>
          <w:fldChar w:fldCharType="begin"/>
        </w:r>
        <w:r>
          <w:instrText xml:space="preserve"> PAGE   \* MERGEFORMAT </w:instrText>
        </w:r>
        <w:r>
          <w:fldChar w:fldCharType="separate"/>
        </w:r>
        <w:r w:rsidR="003A0B18">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43AAA" w14:textId="77777777" w:rsidR="005D5984" w:rsidRDefault="005D5984" w:rsidP="00261299">
      <w:pPr>
        <w:spacing w:after="0" w:line="240" w:lineRule="auto"/>
      </w:pPr>
      <w:r>
        <w:separator/>
      </w:r>
    </w:p>
  </w:footnote>
  <w:footnote w:type="continuationSeparator" w:id="0">
    <w:p w14:paraId="795E7149" w14:textId="77777777" w:rsidR="005D5984" w:rsidRDefault="005D598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0B1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5984"/>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5976"/>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ydin.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3A502060-0740-45F5-82A5-C0F8B20E7FE4}"/>
</file>

<file path=customXml/itemProps4.xml><?xml version="1.0" encoding="utf-8"?>
<ds:datastoreItem xmlns:ds="http://schemas.openxmlformats.org/officeDocument/2006/customXml" ds:itemID="{0D796B3F-17B8-4239-B3AD-B2F27FE8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538</Words>
  <Characters>3069</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Mariana ASTEFANOAİE</cp:lastModifiedBy>
  <cp:revision>2</cp:revision>
  <cp:lastPrinted>2015-04-10T09:51:00Z</cp:lastPrinted>
  <dcterms:created xsi:type="dcterms:W3CDTF">2021-08-17T09:10:00Z</dcterms:created>
  <dcterms:modified xsi:type="dcterms:W3CDTF">2021-08-17T09:10:00Z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0x010100D4D4B94124346642A9A25B0C2D0254E6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