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490AEF">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490AEF">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490AEF">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490AEF">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490AEF">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490AEF">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446E6BB" w:rsidR="00F00DD0" w:rsidRPr="002A00C3" w:rsidRDefault="00490A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Aydın University</w:t>
            </w: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5A49D5F3" w:rsidR="00F00DD0" w:rsidRPr="002A00C3" w:rsidRDefault="00490A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ISTANBU25</w:t>
            </w: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61148AC8" w:rsidR="00F00DD0" w:rsidRPr="002A00C3" w:rsidRDefault="00490A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BEŞYOL MAH İNÖNÜ CAD NO 40 ISTANBUL</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1BC548B1" w:rsidR="00F00DD0" w:rsidRPr="002A00C3" w:rsidRDefault="00490A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2EFA3419" w14:textId="77777777" w:rsidR="00F00DD0" w:rsidRPr="00490AEF" w:rsidRDefault="00490AEF" w:rsidP="00E75EAB">
            <w:pPr>
              <w:spacing w:after="0" w:line="240" w:lineRule="auto"/>
              <w:jc w:val="center"/>
              <w:rPr>
                <w:rFonts w:ascii="Calibri" w:eastAsia="Times New Roman" w:hAnsi="Calibri" w:cs="Times New Roman"/>
                <w:color w:val="000000"/>
                <w:sz w:val="16"/>
                <w:szCs w:val="16"/>
                <w:lang w:eastAsia="en-GB"/>
              </w:rPr>
            </w:pPr>
            <w:r w:rsidRPr="00490AEF">
              <w:rPr>
                <w:rFonts w:ascii="Calibri" w:eastAsia="Times New Roman" w:hAnsi="Calibri" w:cs="Times New Roman"/>
                <w:color w:val="000000"/>
                <w:sz w:val="16"/>
                <w:szCs w:val="16"/>
                <w:lang w:eastAsia="en-GB"/>
              </w:rPr>
              <w:t>MARIANA ASTEFANOAIE,</w:t>
            </w:r>
          </w:p>
          <w:p w14:paraId="6714F345" w14:textId="6AC69D50" w:rsidR="00490AEF" w:rsidRPr="00490AEF" w:rsidRDefault="00490AEF" w:rsidP="00E75EAB">
            <w:pPr>
              <w:spacing w:after="0" w:line="240" w:lineRule="auto"/>
              <w:jc w:val="center"/>
              <w:rPr>
                <w:rFonts w:ascii="Calibri" w:eastAsia="Times New Roman" w:hAnsi="Calibri" w:cs="Times New Roman"/>
                <w:color w:val="000000"/>
                <w:sz w:val="16"/>
                <w:szCs w:val="16"/>
                <w:lang w:eastAsia="en-GB"/>
              </w:rPr>
            </w:pPr>
            <w:hyperlink r:id="rId11" w:history="1">
              <w:r w:rsidRPr="00490AEF">
                <w:rPr>
                  <w:rStyle w:val="Kpr"/>
                  <w:rFonts w:ascii="Calibri" w:eastAsia="Times New Roman" w:hAnsi="Calibri" w:cs="Times New Roman"/>
                  <w:sz w:val="16"/>
                  <w:szCs w:val="16"/>
                  <w:lang w:eastAsia="en-GB"/>
                </w:rPr>
                <w:t>erasmus@aydin.edu.tr</w:t>
              </w:r>
            </w:hyperlink>
          </w:p>
          <w:p w14:paraId="69DC9F97" w14:textId="4604919B" w:rsidR="00490AEF" w:rsidRPr="00490AEF" w:rsidRDefault="00490AE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+904441428</w:t>
            </w:r>
          </w:p>
        </w:tc>
      </w:tr>
    </w:tbl>
    <w:p w14:paraId="033F87DF" w14:textId="231D6ED5" w:rsidR="00784E7F" w:rsidRPr="00490AEF" w:rsidRDefault="00784E7F" w:rsidP="00490AEF">
      <w:pPr>
        <w:spacing w:after="0"/>
        <w:rPr>
          <w:b/>
        </w:rPr>
      </w:pPr>
    </w:p>
    <w:p w14:paraId="69DCA05F" w14:textId="0994D890" w:rsidR="00EC7C21" w:rsidRPr="00490AEF" w:rsidRDefault="00EC7C21" w:rsidP="00490AEF">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90AE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90AE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904FC2B" w:rsidR="00EC7C21" w:rsidRPr="002A00C3" w:rsidRDefault="00A40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90AE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40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90AE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40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A408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0AEF" w:rsidRPr="002A00C3" w14:paraId="5805B57F" w14:textId="77777777" w:rsidTr="00490AEF">
        <w:trPr>
          <w:trHeight w:val="181"/>
        </w:trPr>
        <w:tc>
          <w:tcPr>
            <w:tcW w:w="1002" w:type="dxa"/>
            <w:tcBorders>
              <w:top w:val="nil"/>
              <w:left w:val="double" w:sz="6" w:space="0" w:color="auto"/>
              <w:bottom w:val="nil"/>
              <w:right w:val="single" w:sz="8" w:space="0" w:color="auto"/>
            </w:tcBorders>
            <w:shd w:val="clear" w:color="auto" w:fill="auto"/>
            <w:noWrap/>
            <w:vAlign w:val="bottom"/>
          </w:tcPr>
          <w:p w14:paraId="525779BE"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E65069"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EA76C37"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F49EF" w14:textId="5DF4E51D"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0551709"/>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F40D88" w14:textId="17067D87"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431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978595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B80957" w14:textId="6F0A5E69" w:rsidR="00490AEF"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14B1231"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r w:rsidR="00490AEF" w:rsidRPr="002A00C3" w14:paraId="6705533F" w14:textId="77777777" w:rsidTr="00490AEF">
        <w:trPr>
          <w:trHeight w:val="181"/>
        </w:trPr>
        <w:tc>
          <w:tcPr>
            <w:tcW w:w="1002" w:type="dxa"/>
            <w:tcBorders>
              <w:top w:val="nil"/>
              <w:left w:val="double" w:sz="6" w:space="0" w:color="auto"/>
              <w:bottom w:val="nil"/>
              <w:right w:val="single" w:sz="8" w:space="0" w:color="auto"/>
            </w:tcBorders>
            <w:shd w:val="clear" w:color="auto" w:fill="auto"/>
            <w:noWrap/>
            <w:vAlign w:val="bottom"/>
          </w:tcPr>
          <w:p w14:paraId="456CCFAE"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6815DB"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1B75FD"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8A0F19" w14:textId="23D26BAC"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961294"/>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722805" w14:textId="2B0DB163"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914459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0073775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761DEA" w14:textId="01CA9E5C" w:rsidR="00490AEF"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D66422B"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r w:rsidR="00490AEF" w:rsidRPr="002A00C3" w14:paraId="2FDE40F3" w14:textId="77777777" w:rsidTr="00490AEF">
        <w:trPr>
          <w:trHeight w:val="181"/>
        </w:trPr>
        <w:tc>
          <w:tcPr>
            <w:tcW w:w="1002" w:type="dxa"/>
            <w:tcBorders>
              <w:top w:val="nil"/>
              <w:left w:val="double" w:sz="6" w:space="0" w:color="auto"/>
              <w:bottom w:val="nil"/>
              <w:right w:val="single" w:sz="8" w:space="0" w:color="auto"/>
            </w:tcBorders>
            <w:shd w:val="clear" w:color="auto" w:fill="auto"/>
            <w:noWrap/>
            <w:vAlign w:val="bottom"/>
          </w:tcPr>
          <w:p w14:paraId="7432BB4E"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948828A"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C4D4DA"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269E8B" w14:textId="739C482A"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7366692"/>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9CEAD3" w14:textId="7AFF9737"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32970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776067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DE9808F" w14:textId="2A4EB01E" w:rsidR="00490AEF"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1F5DAF8"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r w:rsidR="00490AEF" w:rsidRPr="002A00C3" w14:paraId="67D1BC5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A18E368"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D904F8"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BA05F0F"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26B886F" w14:textId="59814993"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47234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25DD6D4" w14:textId="5FCE8113"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26656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4456507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50747F3" w14:textId="71A64F97" w:rsidR="00490AEF"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3601351"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1E623A31"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90AE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90AE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4CE149B" w:rsidR="00E140F4" w:rsidRPr="002A00C3" w:rsidRDefault="00A40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90AE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40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90AEF">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40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408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0AEF" w:rsidRPr="002A00C3" w14:paraId="260A5F45" w14:textId="77777777" w:rsidTr="00490AEF">
        <w:trPr>
          <w:trHeight w:val="175"/>
        </w:trPr>
        <w:tc>
          <w:tcPr>
            <w:tcW w:w="989" w:type="dxa"/>
            <w:tcBorders>
              <w:top w:val="nil"/>
              <w:left w:val="double" w:sz="6" w:space="0" w:color="auto"/>
              <w:bottom w:val="nil"/>
              <w:right w:val="single" w:sz="8" w:space="0" w:color="auto"/>
            </w:tcBorders>
            <w:shd w:val="clear" w:color="auto" w:fill="auto"/>
            <w:noWrap/>
            <w:vAlign w:val="bottom"/>
          </w:tcPr>
          <w:p w14:paraId="35EE394D"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1911D9"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FCE6143"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76205B" w14:textId="1F1BAEC5"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436841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C414CE" w14:textId="0CF6B648"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796222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65F0332"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r>
      <w:tr w:rsidR="00490AEF" w:rsidRPr="002A00C3" w14:paraId="246E48DE" w14:textId="77777777" w:rsidTr="00490AEF">
        <w:trPr>
          <w:trHeight w:val="175"/>
        </w:trPr>
        <w:tc>
          <w:tcPr>
            <w:tcW w:w="989" w:type="dxa"/>
            <w:tcBorders>
              <w:top w:val="nil"/>
              <w:left w:val="double" w:sz="6" w:space="0" w:color="auto"/>
              <w:bottom w:val="nil"/>
              <w:right w:val="single" w:sz="8" w:space="0" w:color="auto"/>
            </w:tcBorders>
            <w:shd w:val="clear" w:color="auto" w:fill="auto"/>
            <w:noWrap/>
            <w:vAlign w:val="bottom"/>
          </w:tcPr>
          <w:p w14:paraId="1F1FC6DC"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1C9A73"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15DEDEA"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7D166D" w14:textId="1269AE99"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590813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D24D6F" w14:textId="70C16473"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993198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F15C49"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r>
      <w:tr w:rsidR="00490AEF" w:rsidRPr="002A00C3" w14:paraId="2A88C521" w14:textId="77777777" w:rsidTr="00490AEF">
        <w:trPr>
          <w:trHeight w:val="175"/>
        </w:trPr>
        <w:tc>
          <w:tcPr>
            <w:tcW w:w="989" w:type="dxa"/>
            <w:tcBorders>
              <w:top w:val="nil"/>
              <w:left w:val="double" w:sz="6" w:space="0" w:color="auto"/>
              <w:bottom w:val="nil"/>
              <w:right w:val="single" w:sz="8" w:space="0" w:color="auto"/>
            </w:tcBorders>
            <w:shd w:val="clear" w:color="auto" w:fill="auto"/>
            <w:noWrap/>
            <w:vAlign w:val="bottom"/>
          </w:tcPr>
          <w:p w14:paraId="411DD786"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E213EF"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39302"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CBB61A" w14:textId="2B7D7BAF"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89027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15DF62" w14:textId="595C49CD"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52233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F278791"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r>
      <w:tr w:rsidR="00490AEF" w:rsidRPr="002A00C3" w14:paraId="5DB342F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4D3500A" w14:textId="77777777" w:rsidR="00490AEF" w:rsidRPr="002A00C3" w:rsidRDefault="00490AEF" w:rsidP="00490AE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B243DB" w14:textId="77777777" w:rsidR="00490AEF" w:rsidRPr="002A00C3" w:rsidRDefault="00490AEF" w:rsidP="00490AE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6E2198D"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AFB0CC4" w14:textId="59F2F5A1"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547944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258D2D" w14:textId="06E14D27" w:rsidR="00490AEF" w:rsidRDefault="00490AEF" w:rsidP="00490A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05977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7A5C63F" w14:textId="77777777" w:rsidR="00490AEF" w:rsidRPr="002A00C3" w:rsidRDefault="00490AEF" w:rsidP="00490AEF">
            <w:pPr>
              <w:spacing w:after="0" w:line="240" w:lineRule="auto"/>
              <w:rPr>
                <w:rFonts w:ascii="Calibri" w:eastAsia="Times New Roman" w:hAnsi="Calibri" w:cs="Times New Roman"/>
                <w:b/>
                <w:bCs/>
                <w:color w:val="000000"/>
                <w:sz w:val="16"/>
                <w:szCs w:val="16"/>
                <w:lang w:val="en-GB" w:eastAsia="en-GB"/>
              </w:rPr>
            </w:pPr>
          </w:p>
        </w:tc>
      </w:tr>
    </w:tbl>
    <w:p w14:paraId="69DCA09C" w14:textId="7FF6FCA5" w:rsidR="00490AEF" w:rsidRDefault="00490AEF" w:rsidP="00B57D80">
      <w:pPr>
        <w:spacing w:after="0"/>
        <w:rPr>
          <w:lang w:val="en-GB"/>
        </w:rPr>
      </w:pPr>
    </w:p>
    <w:tbl>
      <w:tblPr>
        <w:tblpPr w:leftFromText="141" w:rightFromText="141" w:vertAnchor="text" w:horzAnchor="margin" w:tblpX="392" w:tblpY="361"/>
        <w:tblW w:w="11056" w:type="dxa"/>
        <w:tblLayout w:type="fixed"/>
        <w:tblLook w:val="04A0" w:firstRow="1" w:lastRow="0" w:firstColumn="1" w:lastColumn="0" w:noHBand="0" w:noVBand="1"/>
      </w:tblPr>
      <w:tblGrid>
        <w:gridCol w:w="1988"/>
        <w:gridCol w:w="2123"/>
        <w:gridCol w:w="2126"/>
        <w:gridCol w:w="1701"/>
        <w:gridCol w:w="1134"/>
        <w:gridCol w:w="1984"/>
      </w:tblGrid>
      <w:tr w:rsidR="00490AEF" w:rsidRPr="002A00C3" w14:paraId="39507597" w14:textId="77777777" w:rsidTr="00490AE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F6EFA4" w14:textId="77777777" w:rsidR="00490AEF" w:rsidRPr="00474762" w:rsidRDefault="00490AEF" w:rsidP="00490AE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E540BAB"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90AEF" w:rsidRPr="002A00C3" w14:paraId="6EA971F9" w14:textId="77777777" w:rsidTr="00490AE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BBECDB"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A7A86F1"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997AF47"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2C2DEE"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EAD61B"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424B10F"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0AEF" w:rsidRPr="002A00C3" w14:paraId="11C854A5" w14:textId="77777777" w:rsidTr="00490AE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866260"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F790612" w14:textId="77777777" w:rsidR="00490AEF" w:rsidRPr="00784E7F" w:rsidRDefault="00490AEF" w:rsidP="00490AE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0EAAA7F"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p w14:paraId="659B8853"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AC9CF37"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1F3C82"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86124AA"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r w:rsidR="00490AEF" w:rsidRPr="002A00C3" w14:paraId="465AFE69" w14:textId="77777777" w:rsidTr="00490AEF">
        <w:trPr>
          <w:trHeight w:val="157"/>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4D63EAF9"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0D3A32AB"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CB6864B"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14A9940"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5E61A52"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578C8F1C"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r w:rsidR="00490AEF" w:rsidRPr="002A00C3" w14:paraId="581B9E44" w14:textId="77777777" w:rsidTr="00490AEF">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E8CC"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5AE1B"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0D0A"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FA32" w14:textId="1DAB71EC"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2788"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5E4F"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r w:rsidR="00490AEF" w:rsidRPr="002A00C3" w14:paraId="1D367323" w14:textId="77777777" w:rsidTr="00490AEF">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00E79935" w14:textId="50292EB6"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9"/>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2B1E"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C05D3"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527B" w14:textId="75A5EBDC"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28EE" w14:textId="77777777" w:rsidR="00490AEF" w:rsidRPr="002A00C3" w:rsidRDefault="00490AEF" w:rsidP="00490A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ABE9D5" w14:textId="77777777" w:rsidR="00490AEF" w:rsidRPr="002A00C3" w:rsidRDefault="00490AEF" w:rsidP="00490AEF">
            <w:pPr>
              <w:spacing w:after="0" w:line="240" w:lineRule="auto"/>
              <w:jc w:val="center"/>
              <w:rPr>
                <w:rFonts w:ascii="Calibri" w:eastAsia="Times New Roman" w:hAnsi="Calibri" w:cs="Times New Roman"/>
                <w:b/>
                <w:bCs/>
                <w:color w:val="000000"/>
                <w:sz w:val="16"/>
                <w:szCs w:val="16"/>
                <w:lang w:val="en-GB" w:eastAsia="en-GB"/>
              </w:rPr>
            </w:pPr>
          </w:p>
        </w:tc>
      </w:tr>
    </w:tbl>
    <w:p w14:paraId="29B5C1C2" w14:textId="6B1E0C2C" w:rsidR="00490AEF" w:rsidRDefault="00490AEF">
      <w:pPr>
        <w:rPr>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96A7" w14:textId="77777777" w:rsidR="00A408B0" w:rsidRDefault="00A408B0" w:rsidP="00261299">
      <w:pPr>
        <w:spacing w:after="0" w:line="240" w:lineRule="auto"/>
      </w:pPr>
      <w:r>
        <w:separator/>
      </w:r>
    </w:p>
  </w:endnote>
  <w:endnote w:type="continuationSeparator" w:id="0">
    <w:p w14:paraId="72A8C195" w14:textId="77777777" w:rsidR="00A408B0" w:rsidRDefault="00A408B0"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490AE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36937EEE" w14:textId="77777777" w:rsidR="00490AEF" w:rsidRPr="00114066" w:rsidRDefault="00490AEF" w:rsidP="00490AE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3795457" w14:textId="77777777" w:rsidR="00490AEF" w:rsidRPr="00114066" w:rsidRDefault="00490AEF" w:rsidP="00490AE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56F1D3C8" w14:textId="77777777" w:rsidR="00490AEF" w:rsidRPr="00114066" w:rsidRDefault="00490AEF" w:rsidP="00490AE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Arial">
    <w:altName w:val="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332C50" w:rsidR="00774BD5" w:rsidRDefault="00774BD5">
        <w:pPr>
          <w:pStyle w:val="AltBilgi"/>
          <w:jc w:val="center"/>
        </w:pPr>
        <w:r>
          <w:fldChar w:fldCharType="begin"/>
        </w:r>
        <w:r>
          <w:instrText xml:space="preserve"> PAGE   \* MERGEFORMAT </w:instrText>
        </w:r>
        <w:r>
          <w:fldChar w:fldCharType="separate"/>
        </w:r>
        <w:r w:rsidR="00490AEF">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D5CC" w14:textId="77777777" w:rsidR="00A408B0" w:rsidRDefault="00A408B0" w:rsidP="00261299">
      <w:pPr>
        <w:spacing w:after="0" w:line="240" w:lineRule="auto"/>
      </w:pPr>
      <w:r>
        <w:separator/>
      </w:r>
    </w:p>
  </w:footnote>
  <w:footnote w:type="continuationSeparator" w:id="0">
    <w:p w14:paraId="2F4E3DEA" w14:textId="77777777" w:rsidR="00A408B0" w:rsidRDefault="00A408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AEF"/>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8B0"/>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D2EAA53-298F-4A67-840E-64FE346963F7}"/>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8983BF2-14F2-4890-9E4F-56F7D696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503</Words>
  <Characters>2868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ASTEFANOAİE</cp:lastModifiedBy>
  <cp:revision>2</cp:revision>
  <cp:lastPrinted>2015-04-10T09:51:00Z</cp:lastPrinted>
  <dcterms:created xsi:type="dcterms:W3CDTF">2021-08-17T09:14:00Z</dcterms:created>
  <dcterms:modified xsi:type="dcterms:W3CDTF">2021-08-17T09:14:00Z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0x010100D4D4B94124346642A9A25B0C2D0254E6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